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A6AD" w14:textId="58C01702" w:rsidR="00FB1A8A" w:rsidRDefault="00147465" w:rsidP="002C7C93">
      <w:pPr>
        <w:tabs>
          <w:tab w:val="left" w:pos="1875"/>
          <w:tab w:val="left" w:pos="5820"/>
        </w:tabs>
      </w:pPr>
      <w:r>
        <w:tab/>
      </w:r>
      <w:r w:rsidR="002C7C93">
        <w:tab/>
      </w:r>
    </w:p>
    <w:p w14:paraId="31770C4C" w14:textId="77777777" w:rsidR="00FB1A8A" w:rsidRDefault="00FB1A8A"/>
    <w:p w14:paraId="3F1F8418" w14:textId="77777777" w:rsidR="00FB1A8A" w:rsidRDefault="00FB1A8A"/>
    <w:p w14:paraId="788EF145" w14:textId="444A705D" w:rsidR="00A249EA" w:rsidRDefault="00A249EA" w:rsidP="00911094">
      <w:pPr>
        <w:tabs>
          <w:tab w:val="left" w:pos="3540"/>
          <w:tab w:val="left" w:pos="5916"/>
        </w:tabs>
        <w:rPr>
          <w:rFonts w:ascii="Arial Narrow" w:hAnsi="Arial Narrow"/>
          <w:szCs w:val="24"/>
        </w:rPr>
      </w:pPr>
    </w:p>
    <w:p w14:paraId="0844C773" w14:textId="77777777" w:rsidR="00A53EF5" w:rsidRPr="007876AB" w:rsidRDefault="00A53EF5" w:rsidP="00A53EF5">
      <w:pPr>
        <w:pStyle w:val="Heading1"/>
        <w:spacing w:before="39"/>
        <w:ind w:firstLine="457"/>
        <w:rPr>
          <w:rFonts w:ascii="Times New Roman" w:hAnsi="Times New Roman"/>
          <w:sz w:val="24"/>
          <w:szCs w:val="24"/>
        </w:rPr>
      </w:pPr>
      <w:r w:rsidRPr="007876AB">
        <w:rPr>
          <w:rFonts w:ascii="Times New Roman" w:hAnsi="Times New Roman"/>
          <w:sz w:val="24"/>
          <w:szCs w:val="24"/>
        </w:rPr>
        <w:t>AGENDA FOR THE</w:t>
      </w:r>
    </w:p>
    <w:p w14:paraId="51A43FA6" w14:textId="77777777" w:rsidR="00A53EF5" w:rsidRPr="007876AB" w:rsidRDefault="00A53EF5" w:rsidP="00A53EF5">
      <w:pPr>
        <w:pStyle w:val="Heading1"/>
        <w:spacing w:before="39"/>
        <w:ind w:firstLine="457"/>
        <w:rPr>
          <w:rFonts w:ascii="Times New Roman" w:hAnsi="Times New Roman"/>
          <w:sz w:val="24"/>
          <w:szCs w:val="24"/>
        </w:rPr>
      </w:pPr>
      <w:r w:rsidRPr="007876AB">
        <w:rPr>
          <w:rFonts w:ascii="Times New Roman" w:hAnsi="Times New Roman"/>
          <w:sz w:val="24"/>
          <w:szCs w:val="24"/>
        </w:rPr>
        <w:t>MEETING OF THE</w:t>
      </w:r>
    </w:p>
    <w:p w14:paraId="252A97FA" w14:textId="77777777" w:rsidR="00A53EF5" w:rsidRPr="007876AB" w:rsidRDefault="00A53EF5" w:rsidP="00A53EF5">
      <w:pPr>
        <w:ind w:left="1775" w:hanging="1775"/>
        <w:jc w:val="center"/>
        <w:rPr>
          <w:rFonts w:ascii="Times New Roman" w:hAnsi="Times New Roman"/>
          <w:b/>
          <w:szCs w:val="24"/>
        </w:rPr>
      </w:pPr>
      <w:bookmarkStart w:id="0" w:name="_Hlk125436988"/>
      <w:r w:rsidRPr="007876AB">
        <w:rPr>
          <w:rFonts w:ascii="Times New Roman" w:hAnsi="Times New Roman"/>
          <w:b/>
          <w:szCs w:val="24"/>
        </w:rPr>
        <w:t xml:space="preserve">HAWAI‘I </w:t>
      </w:r>
      <w:bookmarkEnd w:id="0"/>
      <w:r w:rsidRPr="007876AB">
        <w:rPr>
          <w:rFonts w:ascii="Times New Roman" w:hAnsi="Times New Roman"/>
          <w:b/>
          <w:szCs w:val="24"/>
        </w:rPr>
        <w:t>CLIMATE CHANGE MITIGATION AND ADAPTATION COMMISSION</w:t>
      </w:r>
    </w:p>
    <w:p w14:paraId="13FE4160" w14:textId="488B9BA9" w:rsidR="248F73F8" w:rsidRPr="007876AB" w:rsidRDefault="248F73F8" w:rsidP="248F73F8">
      <w:pPr>
        <w:pStyle w:val="BodyText"/>
        <w:spacing w:before="9"/>
        <w:rPr>
          <w:rFonts w:ascii="Times New Roman" w:hAnsi="Times New Roman"/>
          <w:b/>
          <w:bCs/>
          <w:sz w:val="22"/>
          <w:szCs w:val="22"/>
        </w:rPr>
      </w:pPr>
    </w:p>
    <w:p w14:paraId="38EEB578" w14:textId="052F2672" w:rsidR="00A53EF5" w:rsidRPr="007876AB" w:rsidRDefault="00A53EF5" w:rsidP="00F9109E">
      <w:pPr>
        <w:pStyle w:val="BodyText"/>
        <w:tabs>
          <w:tab w:val="left" w:pos="3721"/>
        </w:tabs>
        <w:ind w:left="2279" w:hanging="1379"/>
        <w:rPr>
          <w:rFonts w:ascii="Times New Roman" w:hAnsi="Times New Roman"/>
          <w:sz w:val="24"/>
          <w:szCs w:val="24"/>
        </w:rPr>
      </w:pPr>
      <w:r w:rsidRPr="007876AB">
        <w:rPr>
          <w:rFonts w:ascii="Times New Roman" w:hAnsi="Times New Roman"/>
          <w:sz w:val="24"/>
          <w:szCs w:val="24"/>
        </w:rPr>
        <w:t>DATE:</w:t>
      </w:r>
      <w:r w:rsidRPr="007876AB">
        <w:rPr>
          <w:rFonts w:ascii="Times New Roman" w:hAnsi="Times New Roman"/>
          <w:sz w:val="24"/>
          <w:szCs w:val="24"/>
        </w:rPr>
        <w:tab/>
      </w:r>
      <w:r w:rsidR="00921324">
        <w:rPr>
          <w:rFonts w:ascii="Times New Roman" w:hAnsi="Times New Roman"/>
          <w:sz w:val="24"/>
          <w:szCs w:val="24"/>
        </w:rPr>
        <w:t>Thursday</w:t>
      </w:r>
      <w:r w:rsidR="00A36C6A" w:rsidRPr="007876AB">
        <w:rPr>
          <w:rFonts w:ascii="Times New Roman" w:hAnsi="Times New Roman"/>
          <w:sz w:val="24"/>
          <w:szCs w:val="24"/>
        </w:rPr>
        <w:t xml:space="preserve">, </w:t>
      </w:r>
      <w:r w:rsidR="00E154F6">
        <w:rPr>
          <w:rFonts w:ascii="Times New Roman" w:hAnsi="Times New Roman"/>
          <w:sz w:val="24"/>
          <w:szCs w:val="24"/>
        </w:rPr>
        <w:t>August 10</w:t>
      </w:r>
      <w:r w:rsidR="005719B5">
        <w:rPr>
          <w:rFonts w:ascii="Times New Roman" w:hAnsi="Times New Roman"/>
          <w:sz w:val="24"/>
          <w:szCs w:val="24"/>
        </w:rPr>
        <w:t>,</w:t>
      </w:r>
      <w:r w:rsidR="006A45B4" w:rsidRPr="007876AB">
        <w:rPr>
          <w:rFonts w:ascii="Times New Roman" w:hAnsi="Times New Roman"/>
          <w:sz w:val="24"/>
          <w:szCs w:val="24"/>
        </w:rPr>
        <w:t xml:space="preserve"> 202</w:t>
      </w:r>
      <w:r w:rsidR="00921324">
        <w:rPr>
          <w:rFonts w:ascii="Times New Roman" w:hAnsi="Times New Roman"/>
          <w:sz w:val="24"/>
          <w:szCs w:val="24"/>
        </w:rPr>
        <w:t>3</w:t>
      </w:r>
    </w:p>
    <w:p w14:paraId="38B49755" w14:textId="1EE1EF6A" w:rsidR="00A53EF5" w:rsidRPr="007876AB" w:rsidRDefault="00A53EF5" w:rsidP="00F9109E">
      <w:pPr>
        <w:pStyle w:val="BodyText"/>
        <w:tabs>
          <w:tab w:val="left" w:pos="2250"/>
        </w:tabs>
        <w:ind w:left="900" w:right="3154"/>
        <w:rPr>
          <w:rFonts w:ascii="Times New Roman" w:hAnsi="Times New Roman"/>
          <w:sz w:val="24"/>
          <w:szCs w:val="24"/>
        </w:rPr>
      </w:pPr>
      <w:r w:rsidRPr="007876AB">
        <w:rPr>
          <w:rFonts w:ascii="Times New Roman" w:hAnsi="Times New Roman"/>
          <w:sz w:val="24"/>
          <w:szCs w:val="24"/>
        </w:rPr>
        <w:t>TIME:</w:t>
      </w:r>
      <w:r w:rsidR="00F9109E" w:rsidRPr="007876AB">
        <w:rPr>
          <w:rFonts w:ascii="Times New Roman" w:hAnsi="Times New Roman"/>
          <w:sz w:val="24"/>
          <w:szCs w:val="24"/>
        </w:rPr>
        <w:tab/>
      </w:r>
      <w:r w:rsidR="003D4ECD">
        <w:rPr>
          <w:rFonts w:ascii="Times New Roman" w:hAnsi="Times New Roman"/>
          <w:sz w:val="24"/>
          <w:szCs w:val="24"/>
          <w:lang w:val="haw-US"/>
        </w:rPr>
        <w:t>1</w:t>
      </w:r>
      <w:r w:rsidRPr="007876AB">
        <w:rPr>
          <w:rFonts w:ascii="Times New Roman" w:hAnsi="Times New Roman"/>
          <w:sz w:val="24"/>
          <w:szCs w:val="24"/>
        </w:rPr>
        <w:t>:</w:t>
      </w:r>
      <w:r w:rsidR="00943D76" w:rsidRPr="007876AB">
        <w:rPr>
          <w:rFonts w:ascii="Times New Roman" w:hAnsi="Times New Roman"/>
          <w:sz w:val="24"/>
          <w:szCs w:val="24"/>
        </w:rPr>
        <w:t>0</w:t>
      </w:r>
      <w:r w:rsidRPr="007876AB">
        <w:rPr>
          <w:rFonts w:ascii="Times New Roman" w:hAnsi="Times New Roman"/>
          <w:sz w:val="24"/>
          <w:szCs w:val="24"/>
        </w:rPr>
        <w:t xml:space="preserve">0 PM </w:t>
      </w:r>
    </w:p>
    <w:p w14:paraId="6E75DF12" w14:textId="4508B56A" w:rsidR="00627AA6" w:rsidRPr="00627AA6" w:rsidRDefault="00A53EF5" w:rsidP="00627AA6">
      <w:pPr>
        <w:pStyle w:val="BodyText"/>
        <w:tabs>
          <w:tab w:val="left" w:pos="2250"/>
        </w:tabs>
        <w:ind w:left="900"/>
        <w:jc w:val="left"/>
        <w:rPr>
          <w:rFonts w:ascii="Times New Roman" w:hAnsi="Times New Roman"/>
          <w:sz w:val="24"/>
          <w:szCs w:val="24"/>
        </w:rPr>
      </w:pPr>
      <w:r w:rsidRPr="007876AB">
        <w:rPr>
          <w:rFonts w:ascii="Times New Roman" w:hAnsi="Times New Roman"/>
          <w:sz w:val="24"/>
          <w:szCs w:val="24"/>
        </w:rPr>
        <w:t>PLACE:</w:t>
      </w:r>
      <w:r w:rsidRPr="007876AB">
        <w:rPr>
          <w:rFonts w:ascii="Times New Roman" w:hAnsi="Times New Roman"/>
          <w:sz w:val="24"/>
          <w:szCs w:val="24"/>
        </w:rPr>
        <w:tab/>
      </w:r>
      <w:r w:rsidR="00627AA6">
        <w:rPr>
          <w:rFonts w:ascii="Times New Roman" w:hAnsi="Times New Roman"/>
          <w:sz w:val="24"/>
          <w:szCs w:val="24"/>
        </w:rPr>
        <w:t>I</w:t>
      </w:r>
      <w:r w:rsidR="00627AA6" w:rsidRPr="00627AA6">
        <w:rPr>
          <w:rFonts w:ascii="Times New Roman" w:hAnsi="Times New Roman"/>
          <w:sz w:val="24"/>
          <w:szCs w:val="24"/>
        </w:rPr>
        <w:t>n person at 1151 Punchbowl St. Room 132 (Kalanimoku Building),</w:t>
      </w:r>
    </w:p>
    <w:p w14:paraId="0F036A9E" w14:textId="0FC23350" w:rsidR="00B97789" w:rsidRPr="007876AB" w:rsidRDefault="00627AA6" w:rsidP="00627AA6">
      <w:pPr>
        <w:pStyle w:val="BodyText"/>
        <w:tabs>
          <w:tab w:val="left" w:pos="2250"/>
        </w:tabs>
        <w:ind w:left="9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627AA6">
        <w:rPr>
          <w:rFonts w:ascii="Times New Roman" w:hAnsi="Times New Roman"/>
          <w:sz w:val="24"/>
          <w:szCs w:val="24"/>
        </w:rPr>
        <w:t xml:space="preserve"> online via ZOOM, livestream via YouTube</w:t>
      </w:r>
      <w:r w:rsidR="00F9109E" w:rsidRPr="007876AB">
        <w:rPr>
          <w:rFonts w:ascii="Times New Roman" w:hAnsi="Times New Roman"/>
          <w:sz w:val="24"/>
          <w:szCs w:val="24"/>
        </w:rPr>
        <w:t xml:space="preserve"> </w:t>
      </w:r>
    </w:p>
    <w:p w14:paraId="3B3E8133" w14:textId="67EF6062" w:rsidR="00F9109E" w:rsidRPr="007876AB" w:rsidRDefault="00F9109E" w:rsidP="005A7C63">
      <w:pPr>
        <w:pStyle w:val="BodyText"/>
        <w:tabs>
          <w:tab w:val="left" w:pos="3720"/>
        </w:tabs>
        <w:jc w:val="left"/>
        <w:rPr>
          <w:rStyle w:val="Hyperlink"/>
          <w:rFonts w:ascii="Times New Roman" w:hAnsi="Times New Roman"/>
          <w:sz w:val="24"/>
          <w:szCs w:val="24"/>
        </w:rPr>
      </w:pPr>
    </w:p>
    <w:p w14:paraId="426C9053" w14:textId="77777777" w:rsidR="00F026FA" w:rsidRPr="007876AB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</w:p>
    <w:p w14:paraId="47F164F3" w14:textId="5126392F" w:rsidR="00F026FA" w:rsidRPr="007876AB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>Meeting materials are available for public review in advance of the meeting at:</w:t>
      </w:r>
    </w:p>
    <w:p w14:paraId="59E9883B" w14:textId="77777777" w:rsidR="00F026FA" w:rsidRPr="007876AB" w:rsidRDefault="00000000" w:rsidP="00F026FA">
      <w:pPr>
        <w:pStyle w:val="BodyText"/>
        <w:rPr>
          <w:rStyle w:val="Hyperlink"/>
          <w:rFonts w:ascii="Times New Roman" w:hAnsi="Times New Roman"/>
          <w:i/>
          <w:iCs/>
          <w:sz w:val="24"/>
          <w:szCs w:val="24"/>
          <w:lang w:val="haw-US"/>
        </w:rPr>
      </w:pPr>
      <w:hyperlink r:id="rId11" w:history="1">
        <w:r w:rsidR="00F026FA" w:rsidRPr="007876AB">
          <w:rPr>
            <w:rStyle w:val="Hyperlink"/>
            <w:rFonts w:ascii="Times New Roman" w:hAnsi="Times New Roman"/>
            <w:i/>
            <w:iCs/>
            <w:sz w:val="24"/>
            <w:szCs w:val="24"/>
          </w:rPr>
          <w:t>http://www.climate.hawaii.gov/hi-commission</w:t>
        </w:r>
        <w:r w:rsidR="00F026FA" w:rsidRPr="007876AB">
          <w:rPr>
            <w:rStyle w:val="Hyperlink"/>
            <w:rFonts w:ascii="Times New Roman" w:hAnsi="Times New Roman"/>
            <w:i/>
            <w:iCs/>
            <w:sz w:val="24"/>
            <w:szCs w:val="24"/>
            <w:lang w:val="haw-US"/>
          </w:rPr>
          <w:t>/</w:t>
        </w:r>
      </w:hyperlink>
    </w:p>
    <w:p w14:paraId="4E0E939E" w14:textId="77777777" w:rsidR="00921324" w:rsidRDefault="00921324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</w:p>
    <w:p w14:paraId="1C369F64" w14:textId="5BBF1ED4" w:rsidR="00F026FA" w:rsidRPr="007876AB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</w:rPr>
      </w:pP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>The meeting will be livestreamed at:</w:t>
      </w:r>
      <w:r w:rsidRPr="007876A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316B0F2" w14:textId="5C4C41FA" w:rsidR="00F026FA" w:rsidRPr="00921324" w:rsidRDefault="00000000" w:rsidP="00F026FA">
      <w:pPr>
        <w:pStyle w:val="BodyText"/>
        <w:rPr>
          <w:sz w:val="22"/>
          <w:szCs w:val="40"/>
        </w:rPr>
      </w:pPr>
      <w:hyperlink r:id="rId12" w:history="1">
        <w:r w:rsidR="00921324" w:rsidRPr="00921324">
          <w:rPr>
            <w:rStyle w:val="Hyperlink"/>
            <w:sz w:val="22"/>
            <w:szCs w:val="40"/>
          </w:rPr>
          <w:t>https://www.youtube.com/@climatecoordinator2356</w:t>
        </w:r>
      </w:hyperlink>
    </w:p>
    <w:p w14:paraId="3DCF3FCD" w14:textId="77777777" w:rsidR="00921324" w:rsidRDefault="00921324" w:rsidP="00F026FA">
      <w:pPr>
        <w:pStyle w:val="BodyText"/>
        <w:rPr>
          <w:rStyle w:val="Hyperlink"/>
          <w:rFonts w:ascii="Times New Roman" w:hAnsi="Times New Roman"/>
          <w:sz w:val="24"/>
          <w:szCs w:val="24"/>
        </w:rPr>
      </w:pPr>
    </w:p>
    <w:p w14:paraId="6F1354FC" w14:textId="77777777" w:rsidR="00FD005C" w:rsidRPr="007876AB" w:rsidRDefault="00FD005C" w:rsidP="00F026FA">
      <w:pPr>
        <w:pStyle w:val="BodyText"/>
        <w:rPr>
          <w:rStyle w:val="Hyperlink"/>
          <w:rFonts w:ascii="Times New Roman" w:hAnsi="Times New Roman"/>
          <w:sz w:val="24"/>
          <w:szCs w:val="24"/>
        </w:rPr>
      </w:pPr>
    </w:p>
    <w:p w14:paraId="2D8DE295" w14:textId="0F94E441" w:rsidR="00F026FA" w:rsidRPr="007876AB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>To provide in person testimony:</w:t>
      </w:r>
    </w:p>
    <w:p w14:paraId="373A4C77" w14:textId="77777777" w:rsidR="00F026FA" w:rsidRPr="007876AB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>Attend live at 1151 Punchbowl St. Room 132 (Kalanimoku Building), Honolulu, Hawaii</w:t>
      </w:r>
    </w:p>
    <w:p w14:paraId="52943F01" w14:textId="77777777" w:rsidR="00F026FA" w:rsidRPr="007876AB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>To provide video testimony:</w:t>
      </w:r>
    </w:p>
    <w:p w14:paraId="1C41F809" w14:textId="7256462D" w:rsidR="00F026FA" w:rsidRPr="007876AB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 xml:space="preserve">Send your request to </w:t>
      </w:r>
      <w:r w:rsidRPr="007876AB">
        <w:rPr>
          <w:rFonts w:ascii="Times New Roman" w:hAnsi="Times New Roman"/>
          <w:i/>
          <w:iCs/>
          <w:sz w:val="24"/>
          <w:szCs w:val="24"/>
        </w:rPr>
        <w:t>leah.j.laramee</w:t>
      </w: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>@hawaii.gov</w:t>
      </w:r>
    </w:p>
    <w:p w14:paraId="7290524E" w14:textId="0E84FFE0" w:rsidR="00F026FA" w:rsidRPr="007876AB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>Include your name and the agenda item on which you would like to testify. Once your request has been</w:t>
      </w:r>
      <w:r w:rsidRPr="007876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>received,you will receive an email with the Zoom link. Requests may be made during the meeting.</w:t>
      </w:r>
    </w:p>
    <w:p w14:paraId="1F58F6C4" w14:textId="77777777" w:rsidR="00F026FA" w:rsidRPr="007876AB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</w:p>
    <w:p w14:paraId="25B263FD" w14:textId="77777777" w:rsidR="00F026FA" w:rsidRPr="007876AB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>To provide oral testimony by telephone:</w:t>
      </w:r>
    </w:p>
    <w:p w14:paraId="47B298E2" w14:textId="1C421CE7" w:rsidR="00F026FA" w:rsidRPr="007876AB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>Dial: +</w:t>
      </w:r>
      <w:r w:rsidRPr="007876AB">
        <w:rPr>
          <w:rFonts w:ascii="Times New Roman" w:hAnsi="Times New Roman"/>
          <w:color w:val="242424"/>
          <w:sz w:val="24"/>
          <w:szCs w:val="24"/>
        </w:rPr>
        <w:t xml:space="preserve"> 1 (646) 931-3860</w:t>
      </w:r>
    </w:p>
    <w:p w14:paraId="3873A3A0" w14:textId="4A1AA24E" w:rsidR="00F026FA" w:rsidRPr="00627AA6" w:rsidRDefault="00F026FA" w:rsidP="00627AA6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7876AB">
        <w:rPr>
          <w:rFonts w:ascii="Times New Roman" w:hAnsi="Times New Roman"/>
          <w:i/>
          <w:iCs/>
          <w:sz w:val="24"/>
          <w:szCs w:val="24"/>
          <w:lang w:val="haw-US"/>
        </w:rPr>
        <w:t>At the prompts, enter:</w:t>
      </w:r>
      <w:r w:rsidR="00627AA6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7876AB">
        <w:rPr>
          <w:rFonts w:ascii="Times New Roman" w:hAnsi="Times New Roman"/>
          <w:color w:val="242424"/>
          <w:sz w:val="24"/>
          <w:szCs w:val="24"/>
        </w:rPr>
        <w:t xml:space="preserve">Meeting ID: </w:t>
      </w:r>
      <w:r w:rsidR="00921324" w:rsidRPr="00921324">
        <w:rPr>
          <w:rFonts w:ascii="Times New Roman" w:hAnsi="Times New Roman"/>
          <w:i/>
          <w:iCs/>
          <w:sz w:val="24"/>
          <w:szCs w:val="24"/>
          <w:lang w:val="haw-US"/>
        </w:rPr>
        <w:t>818 9616 5245</w:t>
      </w:r>
    </w:p>
    <w:p w14:paraId="1665C2AA" w14:textId="798BC03A" w:rsidR="00F026FA" w:rsidRPr="00627AA6" w:rsidRDefault="00627AA6" w:rsidP="00F026FA">
      <w:pPr>
        <w:pStyle w:val="BodyTex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(</w:t>
      </w:r>
      <w:r w:rsidR="00F026FA" w:rsidRPr="00F026FA">
        <w:rPr>
          <w:rFonts w:ascii="Times New Roman" w:hAnsi="Times New Roman"/>
          <w:i/>
          <w:iCs/>
          <w:sz w:val="24"/>
          <w:szCs w:val="24"/>
          <w:lang w:val="haw-US"/>
        </w:rPr>
        <w:t>Note: To unmute, press *6.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14:paraId="68F8A6A5" w14:textId="77777777" w:rsidR="007876AB" w:rsidRPr="00F026FA" w:rsidRDefault="007876AB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</w:p>
    <w:p w14:paraId="58E9B71E" w14:textId="77777777" w:rsidR="00F026FA" w:rsidRPr="00F026FA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>Written Testimony:</w:t>
      </w:r>
    </w:p>
    <w:p w14:paraId="0CC2CEA8" w14:textId="261DF8DC" w:rsidR="00F026FA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 xml:space="preserve">Interested persons can submit written testimony in advance of each meeting that will be distributed to </w:t>
      </w:r>
      <w:r>
        <w:rPr>
          <w:rFonts w:ascii="Times New Roman" w:hAnsi="Times New Roman"/>
          <w:i/>
          <w:iCs/>
          <w:sz w:val="24"/>
          <w:szCs w:val="24"/>
        </w:rPr>
        <w:t>Commission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 xml:space="preserve"> Members prior to the meeting. Submit written testimony to </w:t>
      </w:r>
      <w:r>
        <w:rPr>
          <w:rFonts w:ascii="Times New Roman" w:hAnsi="Times New Roman"/>
          <w:i/>
          <w:iCs/>
          <w:sz w:val="24"/>
          <w:szCs w:val="24"/>
        </w:rPr>
        <w:t>leah.j.laramee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 xml:space="preserve">@hawaii.gov or via postal mail to the </w:t>
      </w:r>
      <w:r>
        <w:rPr>
          <w:rFonts w:ascii="Times New Roman" w:hAnsi="Times New Roman"/>
          <w:i/>
          <w:iCs/>
          <w:sz w:val="24"/>
          <w:szCs w:val="24"/>
        </w:rPr>
        <w:t>Climate Change Mitigation and Adaptation Commission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 xml:space="preserve"> at </w:t>
      </w:r>
      <w:r>
        <w:rPr>
          <w:rFonts w:ascii="Times New Roman" w:hAnsi="Times New Roman"/>
          <w:i/>
          <w:iCs/>
          <w:sz w:val="24"/>
          <w:szCs w:val="24"/>
        </w:rPr>
        <w:t>1151 Punchbowl St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>, Honolulu, Hawaii 968</w:t>
      </w:r>
      <w:r>
        <w:rPr>
          <w:rFonts w:ascii="Times New Roman" w:hAnsi="Times New Roman"/>
          <w:i/>
          <w:iCs/>
          <w:sz w:val="24"/>
          <w:szCs w:val="24"/>
        </w:rPr>
        <w:t>13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 xml:space="preserve">. We request written testimony be submitted no later than 24 hours prior to the meeting to ensure time for </w:t>
      </w:r>
      <w:r>
        <w:rPr>
          <w:rFonts w:ascii="Times New Roman" w:hAnsi="Times New Roman"/>
          <w:i/>
          <w:iCs/>
          <w:sz w:val="24"/>
          <w:szCs w:val="24"/>
        </w:rPr>
        <w:t>Commission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 xml:space="preserve"> Member review. Late written testimony will be retained as part of the record and distributed to </w:t>
      </w:r>
      <w:r w:rsidR="007876AB">
        <w:rPr>
          <w:rFonts w:ascii="Times New Roman" w:hAnsi="Times New Roman"/>
          <w:i/>
          <w:iCs/>
          <w:sz w:val="24"/>
          <w:szCs w:val="24"/>
        </w:rPr>
        <w:t xml:space="preserve">Commission 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 xml:space="preserve">Members as soon as practicable, but we cannot ensure that </w:t>
      </w:r>
      <w:r w:rsidR="007876AB">
        <w:rPr>
          <w:rFonts w:ascii="Times New Roman" w:hAnsi="Times New Roman"/>
          <w:i/>
          <w:iCs/>
          <w:sz w:val="24"/>
          <w:szCs w:val="24"/>
        </w:rPr>
        <w:t>Commission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 xml:space="preserve"> Members will receive it with</w:t>
      </w:r>
      <w:r w:rsidR="007876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>sufficient time for review prior to decision-making.</w:t>
      </w:r>
    </w:p>
    <w:p w14:paraId="66E0DF7E" w14:textId="5BEAE13A" w:rsidR="007876AB" w:rsidRDefault="007876AB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</w:p>
    <w:p w14:paraId="514C0E68" w14:textId="77777777" w:rsidR="007876AB" w:rsidRDefault="007876AB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</w:p>
    <w:p w14:paraId="7837D9DC" w14:textId="7B20EB76" w:rsidR="00F026FA" w:rsidRPr="00F026FA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 xml:space="preserve">The </w:t>
      </w:r>
      <w:r w:rsidR="007876AB">
        <w:rPr>
          <w:rFonts w:ascii="Times New Roman" w:hAnsi="Times New Roman"/>
          <w:i/>
          <w:iCs/>
          <w:sz w:val="24"/>
          <w:szCs w:val="24"/>
        </w:rPr>
        <w:t>Commission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 xml:space="preserve"> may go into Executive Session pursuant to Section 92-5(a)(4), Hawaii Revised, Statutes, in order to consult with its attorney on questions and issues pertaining to the </w:t>
      </w:r>
      <w:r w:rsidR="007876AB">
        <w:rPr>
          <w:rFonts w:ascii="Times New Roman" w:hAnsi="Times New Roman"/>
          <w:i/>
          <w:iCs/>
          <w:sz w:val="24"/>
          <w:szCs w:val="24"/>
        </w:rPr>
        <w:t>Commission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>'s powers, duties,</w:t>
      </w:r>
      <w:r w:rsidR="007876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>privileges, immunities, and liabilities.</w:t>
      </w:r>
    </w:p>
    <w:p w14:paraId="4FD7991F" w14:textId="77777777" w:rsidR="007876AB" w:rsidRDefault="007876AB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</w:p>
    <w:p w14:paraId="570EB08C" w14:textId="6997C226" w:rsidR="00627AA6" w:rsidRDefault="00F026FA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>Individuals requiring special assistance or auxiliary aids or services ( e.g., sign language interpreter),</w:t>
      </w:r>
      <w:r w:rsidR="007876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>please contact staff at least 72 hours prior to the meeting at 808.</w:t>
      </w:r>
      <w:r w:rsidR="007876AB">
        <w:rPr>
          <w:rFonts w:ascii="Times New Roman" w:hAnsi="Times New Roman"/>
          <w:i/>
          <w:iCs/>
          <w:sz w:val="24"/>
          <w:szCs w:val="24"/>
        </w:rPr>
        <w:t>8951477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 xml:space="preserve"> so that arrangements can</w:t>
      </w:r>
      <w:r w:rsidR="007876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026FA">
        <w:rPr>
          <w:rFonts w:ascii="Times New Roman" w:hAnsi="Times New Roman"/>
          <w:i/>
          <w:iCs/>
          <w:sz w:val="24"/>
          <w:szCs w:val="24"/>
          <w:lang w:val="haw-US"/>
        </w:rPr>
        <w:t>be made.</w:t>
      </w:r>
    </w:p>
    <w:p w14:paraId="4BD75222" w14:textId="77777777" w:rsidR="007876AB" w:rsidRPr="00F026FA" w:rsidRDefault="007876AB" w:rsidP="00F026FA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</w:p>
    <w:p w14:paraId="604BA634" w14:textId="6A8564D5" w:rsidR="00A53EF5" w:rsidRPr="00A53EF5" w:rsidRDefault="00A53EF5" w:rsidP="00DB2110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spacing w:before="199"/>
        <w:ind w:right="117"/>
        <w:contextualSpacing w:val="0"/>
        <w:rPr>
          <w:rFonts w:ascii="Times New Roman" w:hAnsi="Times New Roman"/>
        </w:rPr>
      </w:pPr>
      <w:r w:rsidRPr="1BC394E2">
        <w:rPr>
          <w:rFonts w:ascii="Times New Roman" w:hAnsi="Times New Roman"/>
          <w:b/>
          <w:bCs/>
        </w:rPr>
        <w:t>Welcome</w:t>
      </w:r>
      <w:r w:rsidR="007669F9" w:rsidRPr="1BC394E2">
        <w:rPr>
          <w:rFonts w:ascii="Times New Roman" w:hAnsi="Times New Roman"/>
        </w:rPr>
        <w:t xml:space="preserve">, </w:t>
      </w:r>
      <w:r w:rsidR="60091A1E" w:rsidRPr="1BC394E2">
        <w:rPr>
          <w:rFonts w:ascii="Times New Roman" w:hAnsi="Times New Roman"/>
          <w:b/>
          <w:bCs/>
        </w:rPr>
        <w:t xml:space="preserve">roll call and </w:t>
      </w:r>
      <w:r w:rsidR="00783085" w:rsidRPr="1BC394E2">
        <w:rPr>
          <w:rFonts w:ascii="Times New Roman" w:hAnsi="Times New Roman"/>
          <w:b/>
          <w:bCs/>
        </w:rPr>
        <w:t>announcements</w:t>
      </w:r>
      <w:r w:rsidR="00783085" w:rsidRPr="1BC394E2">
        <w:rPr>
          <w:rFonts w:ascii="Times New Roman" w:hAnsi="Times New Roman"/>
        </w:rPr>
        <w:t xml:space="preserve"> </w:t>
      </w:r>
      <w:r w:rsidRPr="1BC394E2">
        <w:rPr>
          <w:rFonts w:ascii="Times New Roman" w:hAnsi="Times New Roman"/>
        </w:rPr>
        <w:t>(non-action item)</w:t>
      </w:r>
      <w:r w:rsidR="00DA22B5" w:rsidRPr="1BC394E2">
        <w:rPr>
          <w:rFonts w:ascii="Times New Roman" w:hAnsi="Times New Roman"/>
        </w:rPr>
        <w:t>.</w:t>
      </w:r>
    </w:p>
    <w:p w14:paraId="3B59E317" w14:textId="4AF809EA" w:rsidR="0076493F" w:rsidRPr="0076493F" w:rsidRDefault="00E154F6" w:rsidP="0076493F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spacing w:before="199"/>
        <w:ind w:right="117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>June 22,</w:t>
      </w:r>
      <w:r w:rsidR="0008748D" w:rsidRPr="1BC394E2">
        <w:rPr>
          <w:rFonts w:ascii="Times New Roman" w:hAnsi="Times New Roman"/>
          <w:b/>
          <w:bCs/>
        </w:rPr>
        <w:t xml:space="preserve"> </w:t>
      </w:r>
      <w:r w:rsidR="00A36C6A" w:rsidRPr="1BC394E2">
        <w:rPr>
          <w:rFonts w:ascii="Times New Roman" w:hAnsi="Times New Roman"/>
          <w:b/>
          <w:bCs/>
        </w:rPr>
        <w:t>202</w:t>
      </w:r>
      <w:r w:rsidR="007047AC">
        <w:rPr>
          <w:rFonts w:ascii="Times New Roman" w:hAnsi="Times New Roman"/>
          <w:b/>
          <w:bCs/>
        </w:rPr>
        <w:t>3</w:t>
      </w:r>
      <w:r w:rsidR="0008748D" w:rsidRPr="1BC394E2">
        <w:rPr>
          <w:rFonts w:ascii="Times New Roman" w:hAnsi="Times New Roman"/>
          <w:b/>
          <w:bCs/>
        </w:rPr>
        <w:t xml:space="preserve"> </w:t>
      </w:r>
      <w:r w:rsidR="00A53EF5" w:rsidRPr="1BC394E2">
        <w:rPr>
          <w:rFonts w:ascii="Times New Roman" w:hAnsi="Times New Roman"/>
          <w:b/>
          <w:bCs/>
        </w:rPr>
        <w:t>meeting minutes</w:t>
      </w:r>
      <w:r w:rsidR="00A53EF5" w:rsidRPr="1BC394E2">
        <w:rPr>
          <w:rFonts w:ascii="Times New Roman" w:hAnsi="Times New Roman"/>
        </w:rPr>
        <w:t xml:space="preserve"> </w:t>
      </w:r>
      <w:r w:rsidR="4AA2B510" w:rsidRPr="1BC394E2">
        <w:rPr>
          <w:rFonts w:ascii="Times New Roman" w:hAnsi="Times New Roman"/>
        </w:rPr>
        <w:t xml:space="preserve">(action item) </w:t>
      </w:r>
      <w:r w:rsidR="00A53EF5" w:rsidRPr="1BC394E2">
        <w:rPr>
          <w:rFonts w:ascii="Times New Roman" w:hAnsi="Times New Roman"/>
        </w:rPr>
        <w:t>Discussion and Approval</w:t>
      </w:r>
      <w:r w:rsidR="00DA22B5" w:rsidRPr="1BC394E2">
        <w:rPr>
          <w:rFonts w:ascii="Times New Roman" w:hAnsi="Times New Roman"/>
        </w:rPr>
        <w:t>.</w:t>
      </w:r>
      <w:r w:rsidR="00FB4ACC">
        <w:rPr>
          <w:rFonts w:ascii="Times New Roman" w:hAnsi="Times New Roman"/>
        </w:rPr>
        <w:t xml:space="preserve"> </w:t>
      </w:r>
    </w:p>
    <w:p w14:paraId="765598D9" w14:textId="77777777" w:rsidR="00E154F6" w:rsidRPr="00E154F6" w:rsidRDefault="0076493F" w:rsidP="00E154F6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spacing w:before="199"/>
        <w:ind w:right="117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 xml:space="preserve">Commission Member Updates </w:t>
      </w:r>
      <w:r>
        <w:rPr>
          <w:rFonts w:ascii="Times New Roman" w:hAnsi="Times New Roman"/>
        </w:rPr>
        <w:t xml:space="preserve">(non-action item) </w:t>
      </w:r>
    </w:p>
    <w:p w14:paraId="3BB544C0" w14:textId="60A331AC" w:rsidR="00E154F6" w:rsidRPr="00E154F6" w:rsidRDefault="00E154F6" w:rsidP="00E154F6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spacing w:before="199"/>
        <w:ind w:right="117"/>
        <w:contextualSpacing w:val="0"/>
        <w:rPr>
          <w:rFonts w:ascii="Times New Roman" w:hAnsi="Times New Roman"/>
          <w:szCs w:val="24"/>
        </w:rPr>
      </w:pPr>
      <w:r w:rsidRPr="00E154F6">
        <w:rPr>
          <w:rFonts w:ascii="Times New Roman" w:hAnsi="Times New Roman"/>
          <w:b/>
          <w:bCs/>
          <w:szCs w:val="24"/>
        </w:rPr>
        <w:t>Update on the Environmental Protection Agency grant award and</w:t>
      </w:r>
      <w:r w:rsidR="00761B26">
        <w:rPr>
          <w:rFonts w:ascii="Times New Roman" w:hAnsi="Times New Roman"/>
          <w:b/>
          <w:bCs/>
          <w:szCs w:val="24"/>
        </w:rPr>
        <w:t xml:space="preserve"> EPA</w:t>
      </w:r>
      <w:r w:rsidRPr="00E154F6">
        <w:rPr>
          <w:rFonts w:ascii="Times New Roman" w:hAnsi="Times New Roman"/>
          <w:b/>
          <w:bCs/>
          <w:szCs w:val="24"/>
        </w:rPr>
        <w:t xml:space="preserve"> site visit.  </w:t>
      </w:r>
      <w:r w:rsidR="00BC6F27">
        <w:rPr>
          <w:rFonts w:ascii="Times New Roman" w:hAnsi="Times New Roman"/>
        </w:rPr>
        <w:t>(non-action item)</w:t>
      </w:r>
    </w:p>
    <w:p w14:paraId="0622A360" w14:textId="52D6922D" w:rsidR="00BC6F27" w:rsidRPr="00BC6F27" w:rsidRDefault="00BC6F27" w:rsidP="00E154F6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spacing w:before="199"/>
        <w:ind w:right="117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Projections of severe weather due to climate change </w:t>
      </w:r>
      <w:r>
        <w:rPr>
          <w:rFonts w:ascii="Times New Roman" w:hAnsi="Times New Roman"/>
        </w:rPr>
        <w:t>(non-action item)</w:t>
      </w:r>
    </w:p>
    <w:p w14:paraId="49E900AA" w14:textId="335AAF8C" w:rsidR="00BC6F27" w:rsidRPr="00760507" w:rsidRDefault="00BC6F27" w:rsidP="00E154F6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spacing w:before="199"/>
        <w:ind w:right="117"/>
        <w:contextualSpacing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Impacts of climate change on health in Hawai</w:t>
      </w:r>
      <w:r>
        <w:rPr>
          <w:rFonts w:ascii="Times New Roman" w:hAnsi="Times New Roman"/>
          <w:b/>
          <w:bCs/>
          <w:szCs w:val="24"/>
          <w:lang w:val="haw-US"/>
        </w:rPr>
        <w:t>ʻ</w:t>
      </w:r>
      <w:r>
        <w:rPr>
          <w:rFonts w:ascii="Times New Roman" w:hAnsi="Times New Roman"/>
          <w:b/>
          <w:bCs/>
          <w:szCs w:val="24"/>
        </w:rPr>
        <w:t xml:space="preserve">i </w:t>
      </w:r>
      <w:r>
        <w:rPr>
          <w:rFonts w:ascii="Times New Roman" w:hAnsi="Times New Roman"/>
        </w:rPr>
        <w:t>(non-action item)</w:t>
      </w:r>
    </w:p>
    <w:p w14:paraId="2BBB5AAE" w14:textId="09699A8C" w:rsidR="0076493F" w:rsidRPr="0076493F" w:rsidRDefault="00BC6F27" w:rsidP="0076493F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spacing w:before="199"/>
        <w:ind w:right="117"/>
        <w:contextualSpacing w:val="0"/>
        <w:rPr>
          <w:rFonts w:ascii="Times New Roman" w:hAnsi="Times New Roman"/>
        </w:rPr>
      </w:pPr>
      <w:r w:rsidRPr="00BC6F27">
        <w:rPr>
          <w:rFonts w:ascii="Times New Roman" w:hAnsi="Times New Roman"/>
          <w:b/>
          <w:bCs/>
        </w:rPr>
        <w:t>Hawaiʻi Ocean Resources Management Plan</w:t>
      </w:r>
      <w:r>
        <w:rPr>
          <w:rFonts w:ascii="Times New Roman" w:hAnsi="Times New Roman"/>
          <w:b/>
          <w:bCs/>
          <w:lang w:val="haw-US"/>
        </w:rPr>
        <w:t xml:space="preserve"> </w:t>
      </w:r>
      <w:r w:rsidR="00760507">
        <w:rPr>
          <w:rFonts w:ascii="Times New Roman" w:hAnsi="Times New Roman"/>
          <w:b/>
          <w:bCs/>
          <w:lang w:val="haw-US"/>
        </w:rPr>
        <w:t>implementation update</w:t>
      </w:r>
      <w:r w:rsidRPr="00BC6F27">
        <w:rPr>
          <w:rFonts w:ascii="Times New Roman" w:hAnsi="Times New Roman"/>
          <w:b/>
          <w:bCs/>
        </w:rPr>
        <w:t xml:space="preserve"> </w:t>
      </w:r>
      <w:r w:rsidR="006053ED" w:rsidRPr="1BC394E2">
        <w:rPr>
          <w:rFonts w:ascii="Times New Roman" w:hAnsi="Times New Roman"/>
        </w:rPr>
        <w:t>(non-action item)</w:t>
      </w:r>
    </w:p>
    <w:p w14:paraId="2A18A940" w14:textId="7D7B262F" w:rsidR="004B77ED" w:rsidRPr="004D12BA" w:rsidRDefault="00B74119" w:rsidP="004D12BA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spacing w:before="199"/>
        <w:ind w:right="117"/>
        <w:contextualSpacing w:val="0"/>
        <w:rPr>
          <w:rFonts w:ascii="Times New Roman" w:hAnsi="Times New Roman"/>
        </w:rPr>
      </w:pPr>
      <w:r w:rsidRPr="004D12BA">
        <w:rPr>
          <w:rFonts w:ascii="Times New Roman" w:hAnsi="Times New Roman"/>
          <w:b/>
          <w:bCs/>
        </w:rPr>
        <w:t>Coordinator’s</w:t>
      </w:r>
      <w:r w:rsidR="00DA22B5" w:rsidRPr="004D12BA">
        <w:rPr>
          <w:rFonts w:ascii="Times New Roman" w:hAnsi="Times New Roman"/>
          <w:b/>
          <w:bCs/>
        </w:rPr>
        <w:t xml:space="preserve"> Update</w:t>
      </w:r>
      <w:r w:rsidR="00DA22B5" w:rsidRPr="004D12BA">
        <w:rPr>
          <w:rFonts w:ascii="Times New Roman" w:hAnsi="Times New Roman"/>
        </w:rPr>
        <w:t xml:space="preserve"> (non-action item). </w:t>
      </w:r>
      <w:r w:rsidR="00102CB6">
        <w:rPr>
          <w:rFonts w:ascii="Times New Roman" w:hAnsi="Times New Roman"/>
        </w:rPr>
        <w:t>Updates on</w:t>
      </w:r>
      <w:r w:rsidR="00E9614D">
        <w:rPr>
          <w:rFonts w:ascii="Times New Roman" w:hAnsi="Times New Roman"/>
        </w:rPr>
        <w:t xml:space="preserve"> </w:t>
      </w:r>
      <w:r w:rsidR="00760507">
        <w:rPr>
          <w:rFonts w:ascii="Times New Roman" w:hAnsi="Times New Roman"/>
          <w:lang w:val="haw-US"/>
        </w:rPr>
        <w:t>climate grant coordination</w:t>
      </w:r>
      <w:r w:rsidR="00FB4ACC" w:rsidRPr="004D12BA">
        <w:rPr>
          <w:rFonts w:ascii="Times New Roman" w:hAnsi="Times New Roman"/>
        </w:rPr>
        <w:t>,</w:t>
      </w:r>
      <w:r w:rsidR="00D170C3" w:rsidRPr="004D12BA">
        <w:rPr>
          <w:rFonts w:ascii="Times New Roman" w:hAnsi="Times New Roman"/>
        </w:rPr>
        <w:t xml:space="preserve"> </w:t>
      </w:r>
      <w:r w:rsidR="00FB4ACC" w:rsidRPr="004D12BA">
        <w:rPr>
          <w:rFonts w:ascii="Times New Roman" w:hAnsi="Times New Roman"/>
        </w:rPr>
        <w:t>u</w:t>
      </w:r>
      <w:r w:rsidRPr="004D12BA">
        <w:rPr>
          <w:rFonts w:ascii="Times New Roman" w:hAnsi="Times New Roman"/>
        </w:rPr>
        <w:t xml:space="preserve">pdates on various </w:t>
      </w:r>
      <w:r w:rsidR="00462F92">
        <w:rPr>
          <w:rFonts w:ascii="Times New Roman" w:hAnsi="Times New Roman"/>
        </w:rPr>
        <w:t xml:space="preserve">climate change adaptation and mitigation </w:t>
      </w:r>
      <w:r w:rsidRPr="004D12BA">
        <w:rPr>
          <w:rFonts w:ascii="Times New Roman" w:hAnsi="Times New Roman"/>
        </w:rPr>
        <w:t xml:space="preserve">projects and programs. </w:t>
      </w:r>
    </w:p>
    <w:sectPr w:rsidR="004B77ED" w:rsidRPr="004D12BA" w:rsidSect="00DA0970"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B6F7" w14:textId="77777777" w:rsidR="00A16D3E" w:rsidRDefault="00A16D3E">
      <w:r>
        <w:separator/>
      </w:r>
    </w:p>
  </w:endnote>
  <w:endnote w:type="continuationSeparator" w:id="0">
    <w:p w14:paraId="2FA41360" w14:textId="77777777" w:rsidR="00A16D3E" w:rsidRDefault="00A1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20224518"/>
      <w:docPartObj>
        <w:docPartGallery w:val="Page Numbers (Bottom of Page)"/>
        <w:docPartUnique/>
      </w:docPartObj>
    </w:sdtPr>
    <w:sdtContent>
      <w:p w14:paraId="46AE2713" w14:textId="251F0D3E" w:rsidR="00881877" w:rsidRDefault="00881877" w:rsidP="00EB5C4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2132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358CFF1" w14:textId="77777777" w:rsidR="00881877" w:rsidRDefault="00881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4629883"/>
      <w:docPartObj>
        <w:docPartGallery w:val="Page Numbers (Bottom of Page)"/>
        <w:docPartUnique/>
      </w:docPartObj>
    </w:sdtPr>
    <w:sdtContent>
      <w:p w14:paraId="0A137F31" w14:textId="34C74324" w:rsidR="00881877" w:rsidRDefault="00881877" w:rsidP="00EB5C4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54D4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249F39C" w14:textId="77777777" w:rsidR="00881877" w:rsidRDefault="008818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631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4AF0B" w14:textId="7F7C8306" w:rsidR="004B77ED" w:rsidRDefault="004B77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177A89" w14:textId="77777777" w:rsidR="004B77ED" w:rsidRDefault="004B7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AEF6" w14:textId="77777777" w:rsidR="00A16D3E" w:rsidRDefault="00A16D3E">
      <w:r>
        <w:separator/>
      </w:r>
    </w:p>
  </w:footnote>
  <w:footnote w:type="continuationSeparator" w:id="0">
    <w:p w14:paraId="439E8E1B" w14:textId="77777777" w:rsidR="00A16D3E" w:rsidRDefault="00A16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02C2" w14:textId="215D16C3" w:rsidR="00FB1A8A" w:rsidRDefault="00DA51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BC881C" wp14:editId="6BD130DE">
              <wp:simplePos x="0" y="0"/>
              <wp:positionH relativeFrom="margin">
                <wp:align>left</wp:align>
              </wp:positionH>
              <wp:positionV relativeFrom="paragraph">
                <wp:posOffset>12065</wp:posOffset>
              </wp:positionV>
              <wp:extent cx="1080135" cy="290195"/>
              <wp:effectExtent l="0" t="0" r="571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EAC0A" w14:textId="25A78A47" w:rsidR="00FB1A8A" w:rsidRPr="00DA517B" w:rsidRDefault="00921324" w:rsidP="00DA517B">
                          <w:pPr>
                            <w:pStyle w:val="BodyText2"/>
                            <w:jc w:val="left"/>
                          </w:pPr>
                          <w:r>
                            <w:t>Josh Green</w:t>
                          </w:r>
                        </w:p>
                        <w:p w14:paraId="090ABC00" w14:textId="77777777" w:rsidR="00FB1A8A" w:rsidRDefault="00FB1A8A" w:rsidP="00DA517B">
                          <w:pPr>
                            <w:jc w:val="left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GOVERNOR OF HAWAII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C88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95pt;width:85.05pt;height:22.8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" stroked="f">
              <v:textbox>
                <w:txbxContent>
                  <w:p w14:paraId="35AEAC0A" w14:textId="25A78A47" w:rsidR="00FB1A8A" w:rsidRPr="00DA517B" w:rsidRDefault="00921324" w:rsidP="00DA517B">
                    <w:pPr>
                      <w:pStyle w:val="BodyText2"/>
                      <w:jc w:val="left"/>
                    </w:pPr>
                    <w:r>
                      <w:t>Josh Green</w:t>
                    </w:r>
                  </w:p>
                  <w:p w14:paraId="090ABC00" w14:textId="77777777" w:rsidR="00FB1A8A" w:rsidRDefault="00FB1A8A" w:rsidP="00DA517B">
                    <w:pPr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GOVERNOR OF HAWAII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DE42F1" wp14:editId="466C2272">
              <wp:simplePos x="0" y="0"/>
              <wp:positionH relativeFrom="column">
                <wp:posOffset>4933950</wp:posOffset>
              </wp:positionH>
              <wp:positionV relativeFrom="paragraph">
                <wp:posOffset>8890</wp:posOffset>
              </wp:positionV>
              <wp:extent cx="1289685" cy="2105025"/>
              <wp:effectExtent l="0" t="0" r="571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685" cy="210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65DD9" w14:textId="77777777" w:rsidR="00DA517B" w:rsidRDefault="00DA517B" w:rsidP="00DA517B">
                          <w:pPr>
                            <w:pStyle w:val="BodyText2"/>
                            <w:jc w:val="both"/>
                            <w:rPr>
                              <w:szCs w:val="12"/>
                            </w:rPr>
                          </w:pPr>
                          <w:r w:rsidRPr="00DA517B">
                            <w:rPr>
                              <w:szCs w:val="12"/>
                            </w:rPr>
                            <w:t>Co-Chairs</w:t>
                          </w:r>
                          <w:r>
                            <w:rPr>
                              <w:szCs w:val="12"/>
                            </w:rPr>
                            <w:t>:</w:t>
                          </w:r>
                        </w:p>
                        <w:p w14:paraId="257B177D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Chair, DLNR</w:t>
                          </w:r>
                        </w:p>
                        <w:p w14:paraId="7E40DF16" w14:textId="2EB8AF82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 xml:space="preserve">Director, </w:t>
                          </w:r>
                          <w:r w:rsidR="00BA5758">
                            <w:rPr>
                              <w:b w:val="0"/>
                              <w:bCs w:val="0"/>
                              <w:szCs w:val="12"/>
                            </w:rPr>
                            <w:t>OPSD</w:t>
                          </w:r>
                        </w:p>
                        <w:p w14:paraId="19BB568A" w14:textId="77777777" w:rsidR="00DA517B" w:rsidRDefault="00DA517B" w:rsidP="00DA517B">
                          <w:pPr>
                            <w:pStyle w:val="BodyText2"/>
                            <w:jc w:val="both"/>
                            <w:rPr>
                              <w:szCs w:val="12"/>
                            </w:rPr>
                          </w:pPr>
                        </w:p>
                        <w:p w14:paraId="42F3B63D" w14:textId="77777777" w:rsidR="00DA517B" w:rsidRDefault="00DA517B" w:rsidP="00DA517B">
                          <w:pPr>
                            <w:pStyle w:val="BodyText2"/>
                            <w:jc w:val="both"/>
                            <w:rPr>
                              <w:szCs w:val="12"/>
                            </w:rPr>
                          </w:pPr>
                          <w:r>
                            <w:rPr>
                              <w:szCs w:val="12"/>
                            </w:rPr>
                            <w:t>Commissioners:</w:t>
                          </w:r>
                        </w:p>
                        <w:p w14:paraId="3C6B6CE5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Chair, Senate AEN</w:t>
                          </w:r>
                        </w:p>
                        <w:p w14:paraId="003D6E87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Chair, Senate WTL</w:t>
                          </w:r>
                        </w:p>
                        <w:p w14:paraId="4FC5E2A5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Chair, House EEP</w:t>
                          </w:r>
                        </w:p>
                        <w:p w14:paraId="7594B738" w14:textId="3E4DABEF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Chair, House W</w:t>
                          </w:r>
                          <w:r w:rsidR="00BA5758">
                            <w:rPr>
                              <w:b w:val="0"/>
                              <w:bCs w:val="0"/>
                              <w:szCs w:val="12"/>
                            </w:rPr>
                            <w:t xml:space="preserve">AL </w:t>
                          </w:r>
                        </w:p>
                        <w:p w14:paraId="7C67F556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Chairperson, HTA</w:t>
                          </w:r>
                        </w:p>
                        <w:p w14:paraId="3B3BD6E2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Chairperson, DOA</w:t>
                          </w:r>
                        </w:p>
                        <w:p w14:paraId="01AF72A6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CEO, OHA</w:t>
                          </w:r>
                        </w:p>
                        <w:p w14:paraId="42CDF5EA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Chairperson, DHHL</w:t>
                          </w:r>
                        </w:p>
                        <w:p w14:paraId="6106374A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Director, DBEDT</w:t>
                          </w:r>
                        </w:p>
                        <w:p w14:paraId="725FE0E8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Director, DOT</w:t>
                          </w:r>
                        </w:p>
                        <w:p w14:paraId="63441F63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Director, DOH</w:t>
                          </w:r>
                        </w:p>
                        <w:p w14:paraId="47750396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Chairperson, DOE</w:t>
                          </w:r>
                        </w:p>
                        <w:p w14:paraId="6F177D89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Director, C+C DPP</w:t>
                          </w:r>
                        </w:p>
                        <w:p w14:paraId="7337EE1F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Director, Maui DP</w:t>
                          </w:r>
                        </w:p>
                        <w:p w14:paraId="43B7171E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Director, Hawai‘i DP</w:t>
                          </w:r>
                        </w:p>
                        <w:p w14:paraId="61FEBD7A" w14:textId="3C0D008B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Director, Kaua</w:t>
                          </w:r>
                          <w:r w:rsidR="002C7C93">
                            <w:rPr>
                              <w:b w:val="0"/>
                              <w:bCs w:val="0"/>
                              <w:szCs w:val="12"/>
                            </w:rPr>
                            <w:t>‘i</w:t>
                          </w: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 xml:space="preserve"> DP</w:t>
                          </w:r>
                        </w:p>
                        <w:p w14:paraId="0D8B20D1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The Adjutant General</w:t>
                          </w:r>
                        </w:p>
                        <w:p w14:paraId="2D76B9C9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Manager, CZM</w:t>
                          </w:r>
                        </w:p>
                        <w:p w14:paraId="3EC20EEA" w14:textId="77777777" w:rsidR="00DA517B" w:rsidRDefault="00DA517B" w:rsidP="00DA517B">
                          <w:pPr>
                            <w:pStyle w:val="BodyText2"/>
                            <w:jc w:val="both"/>
                            <w:rPr>
                              <w:szCs w:val="12"/>
                            </w:rPr>
                          </w:pPr>
                          <w:r>
                            <w:rPr>
                              <w:szCs w:val="12"/>
                            </w:rPr>
                            <w:t xml:space="preserve"> </w:t>
                          </w:r>
                        </w:p>
                        <w:p w14:paraId="35C2F802" w14:textId="77777777" w:rsidR="00DA517B" w:rsidRDefault="00DA517B" w:rsidP="00DA517B">
                          <w:pPr>
                            <w:pStyle w:val="BodyText2"/>
                            <w:jc w:val="both"/>
                            <w:rPr>
                              <w:szCs w:val="12"/>
                            </w:rPr>
                          </w:pPr>
                        </w:p>
                        <w:p w14:paraId="13B125C4" w14:textId="77777777" w:rsidR="00DA517B" w:rsidRPr="00686341" w:rsidRDefault="00DA517B" w:rsidP="00DA517B">
                          <w:pPr>
                            <w:pStyle w:val="BodyText2"/>
                            <w:jc w:val="both"/>
                            <w:rPr>
                              <w:szCs w:val="12"/>
                            </w:rPr>
                          </w:pPr>
                        </w:p>
                        <w:p w14:paraId="0E029D28" w14:textId="77777777" w:rsidR="00DA517B" w:rsidRDefault="00DA517B" w:rsidP="00DA517B">
                          <w:pPr>
                            <w:jc w:val="center"/>
                            <w:rPr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DE42F1" id="_x0000_s1027" type="#_x0000_t202" style="position:absolute;left:0;text-align:left;margin-left:388.5pt;margin-top:.7pt;width:101.55pt;height:16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" stroked="f">
              <v:textbox>
                <w:txbxContent>
                  <w:p w14:paraId="2BF65DD9" w14:textId="77777777" w:rsidR="00DA517B" w:rsidRDefault="00DA517B" w:rsidP="00DA517B">
                    <w:pPr>
                      <w:pStyle w:val="BodyText2"/>
                      <w:jc w:val="both"/>
                      <w:rPr>
                        <w:szCs w:val="12"/>
                      </w:rPr>
                    </w:pPr>
                    <w:r w:rsidRPr="00DA517B">
                      <w:rPr>
                        <w:szCs w:val="12"/>
                      </w:rPr>
                      <w:t>Co-Chairs</w:t>
                    </w:r>
                    <w:r>
                      <w:rPr>
                        <w:szCs w:val="12"/>
                      </w:rPr>
                      <w:t>:</w:t>
                    </w:r>
                  </w:p>
                  <w:p w14:paraId="257B177D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Chair, DLNR</w:t>
                    </w:r>
                  </w:p>
                  <w:p w14:paraId="7E40DF16" w14:textId="2EB8AF82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 xml:space="preserve">Director, </w:t>
                    </w:r>
                    <w:r w:rsidR="00BA5758">
                      <w:rPr>
                        <w:b w:val="0"/>
                        <w:bCs w:val="0"/>
                        <w:szCs w:val="12"/>
                      </w:rPr>
                      <w:t>OPSD</w:t>
                    </w:r>
                  </w:p>
                  <w:p w14:paraId="19BB568A" w14:textId="77777777" w:rsidR="00DA517B" w:rsidRDefault="00DA517B" w:rsidP="00DA517B">
                    <w:pPr>
                      <w:pStyle w:val="BodyText2"/>
                      <w:jc w:val="both"/>
                      <w:rPr>
                        <w:szCs w:val="12"/>
                      </w:rPr>
                    </w:pPr>
                  </w:p>
                  <w:p w14:paraId="42F3B63D" w14:textId="77777777" w:rsidR="00DA517B" w:rsidRDefault="00DA517B" w:rsidP="00DA517B">
                    <w:pPr>
                      <w:pStyle w:val="BodyText2"/>
                      <w:jc w:val="both"/>
                      <w:rPr>
                        <w:szCs w:val="12"/>
                      </w:rPr>
                    </w:pPr>
                    <w:r>
                      <w:rPr>
                        <w:szCs w:val="12"/>
                      </w:rPr>
                      <w:t>Commissioners:</w:t>
                    </w:r>
                  </w:p>
                  <w:p w14:paraId="3C6B6CE5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Chair, Senate AEN</w:t>
                    </w:r>
                  </w:p>
                  <w:p w14:paraId="003D6E87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Chair, Senate WTL</w:t>
                    </w:r>
                  </w:p>
                  <w:p w14:paraId="4FC5E2A5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Chair, House EEP</w:t>
                    </w:r>
                  </w:p>
                  <w:p w14:paraId="7594B738" w14:textId="3E4DABEF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Chair, House W</w:t>
                    </w:r>
                    <w:r w:rsidR="00BA5758">
                      <w:rPr>
                        <w:b w:val="0"/>
                        <w:bCs w:val="0"/>
                        <w:szCs w:val="12"/>
                      </w:rPr>
                      <w:t xml:space="preserve">AL </w:t>
                    </w:r>
                  </w:p>
                  <w:p w14:paraId="7C67F556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Chairperson, HTA</w:t>
                    </w:r>
                  </w:p>
                  <w:p w14:paraId="3B3BD6E2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Chairperson, DOA</w:t>
                    </w:r>
                  </w:p>
                  <w:p w14:paraId="01AF72A6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CEO, OHA</w:t>
                    </w:r>
                  </w:p>
                  <w:p w14:paraId="42CDF5EA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Chairperson, DHHL</w:t>
                    </w:r>
                  </w:p>
                  <w:p w14:paraId="6106374A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Director, DBEDT</w:t>
                    </w:r>
                  </w:p>
                  <w:p w14:paraId="725FE0E8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Director, DOT</w:t>
                    </w:r>
                  </w:p>
                  <w:p w14:paraId="63441F63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Director, DOH</w:t>
                    </w:r>
                  </w:p>
                  <w:p w14:paraId="47750396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Chairperson, DOE</w:t>
                    </w:r>
                  </w:p>
                  <w:p w14:paraId="6F177D89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Director, C+C DPP</w:t>
                    </w:r>
                  </w:p>
                  <w:p w14:paraId="7337EE1F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Director, Maui DP</w:t>
                    </w:r>
                  </w:p>
                  <w:p w14:paraId="43B7171E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Director, Hawai‘i DP</w:t>
                    </w:r>
                  </w:p>
                  <w:p w14:paraId="61FEBD7A" w14:textId="3C0D008B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Director, Kaua</w:t>
                    </w:r>
                    <w:r w:rsidR="002C7C93">
                      <w:rPr>
                        <w:b w:val="0"/>
                        <w:bCs w:val="0"/>
                        <w:szCs w:val="12"/>
                      </w:rPr>
                      <w:t>‘i</w:t>
                    </w:r>
                    <w:r w:rsidRPr="00DA517B">
                      <w:rPr>
                        <w:b w:val="0"/>
                        <w:bCs w:val="0"/>
                        <w:szCs w:val="12"/>
                      </w:rPr>
                      <w:t xml:space="preserve"> DP</w:t>
                    </w:r>
                  </w:p>
                  <w:p w14:paraId="0D8B20D1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The Adjutant General</w:t>
                    </w:r>
                  </w:p>
                  <w:p w14:paraId="2D76B9C9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Manager, CZM</w:t>
                    </w:r>
                  </w:p>
                  <w:p w14:paraId="3EC20EEA" w14:textId="77777777" w:rsidR="00DA517B" w:rsidRDefault="00DA517B" w:rsidP="00DA517B">
                    <w:pPr>
                      <w:pStyle w:val="BodyText2"/>
                      <w:jc w:val="both"/>
                      <w:rPr>
                        <w:szCs w:val="12"/>
                      </w:rPr>
                    </w:pPr>
                    <w:r>
                      <w:rPr>
                        <w:szCs w:val="12"/>
                      </w:rPr>
                      <w:t xml:space="preserve"> </w:t>
                    </w:r>
                  </w:p>
                  <w:p w14:paraId="35C2F802" w14:textId="77777777" w:rsidR="00DA517B" w:rsidRDefault="00DA517B" w:rsidP="00DA517B">
                    <w:pPr>
                      <w:pStyle w:val="BodyText2"/>
                      <w:jc w:val="both"/>
                      <w:rPr>
                        <w:szCs w:val="12"/>
                      </w:rPr>
                    </w:pPr>
                  </w:p>
                  <w:p w14:paraId="13B125C4" w14:textId="77777777" w:rsidR="00DA517B" w:rsidRPr="00686341" w:rsidRDefault="00DA517B" w:rsidP="00DA517B">
                    <w:pPr>
                      <w:pStyle w:val="BodyText2"/>
                      <w:jc w:val="both"/>
                      <w:rPr>
                        <w:szCs w:val="12"/>
                      </w:rPr>
                    </w:pPr>
                  </w:p>
                  <w:p w14:paraId="0E029D28" w14:textId="77777777" w:rsidR="00DA517B" w:rsidRDefault="00DA517B" w:rsidP="00DA517B">
                    <w:pPr>
                      <w:jc w:val="center"/>
                      <w:rPr>
                        <w:sz w:val="10"/>
                      </w:rPr>
                    </w:pPr>
                  </w:p>
                </w:txbxContent>
              </v:textbox>
            </v:shape>
          </w:pict>
        </mc:Fallback>
      </mc:AlternateContent>
    </w:r>
    <w:r w:rsidR="00AC6F2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67D4EA" wp14:editId="3DCAF7D1">
              <wp:simplePos x="0" y="0"/>
              <wp:positionH relativeFrom="column">
                <wp:posOffset>-291465</wp:posOffset>
              </wp:positionH>
              <wp:positionV relativeFrom="paragraph">
                <wp:posOffset>459740</wp:posOffset>
              </wp:positionV>
              <wp:extent cx="1066800" cy="902335"/>
              <wp:effectExtent l="0" t="0" r="0" b="0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F1D7B" w14:textId="77777777" w:rsidR="00FB1A8A" w:rsidRDefault="00FB1A8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67D4EA" id="Text Box 5" o:spid="_x0000_s1028" type="#_x0000_t202" style="position:absolute;left:0;text-align:left;margin-left:-22.95pt;margin-top:36.2pt;width:84pt;height:7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" stroked="f">
              <v:textbox>
                <w:txbxContent>
                  <w:p w14:paraId="625F1D7B" w14:textId="77777777" w:rsidR="00FB1A8A" w:rsidRDefault="00FB1A8A"/>
                </w:txbxContent>
              </v:textbox>
              <w10:wrap type="square"/>
            </v:shape>
          </w:pict>
        </mc:Fallback>
      </mc:AlternateContent>
    </w:r>
    <w:r w:rsidR="00FB1A8A">
      <w:tab/>
      <w:t xml:space="preserve">       </w:t>
    </w:r>
    <w:r w:rsidR="00FF5B50">
      <w:rPr>
        <w:noProof/>
      </w:rPr>
      <w:object w:dxaOrig="6134" w:dyaOrig="6119" w14:anchorId="75A414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>
          <v:imagedata r:id="rId1" o:title=""/>
        </v:shape>
        <o:OLEObject Type="Embed" ProgID="MSPhotoEd.3" ShapeID="_x0000_i1025" DrawAspect="Content" ObjectID="_1752554643" r:id="rId2"/>
      </w:object>
    </w:r>
    <w:r w:rsidR="00FB1A8A">
      <w:tab/>
    </w:r>
    <w:r w:rsidR="00FB1A8A">
      <w:tab/>
    </w:r>
  </w:p>
  <w:p w14:paraId="701E8964" w14:textId="77777777" w:rsidR="00FB1A8A" w:rsidRDefault="00AC6F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A652CA" wp14:editId="0D1F3A6D">
              <wp:simplePos x="0" y="0"/>
              <wp:positionH relativeFrom="margin">
                <wp:align>center</wp:align>
              </wp:positionH>
              <wp:positionV relativeFrom="paragraph">
                <wp:posOffset>73025</wp:posOffset>
              </wp:positionV>
              <wp:extent cx="3582099" cy="11906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2099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2DB0E" w14:textId="77777777" w:rsidR="00FB1A8A" w:rsidRPr="00DA517B" w:rsidRDefault="00FB1A8A">
                          <w:pPr>
                            <w:pStyle w:val="Heading3"/>
                            <w:rPr>
                              <w:rFonts w:ascii="Times New Roman" w:hAnsi="Times New Roman"/>
                            </w:rPr>
                          </w:pPr>
                          <w:r w:rsidRPr="00DA517B">
                            <w:rPr>
                              <w:rFonts w:ascii="Times New Roman" w:hAnsi="Times New Roman"/>
                            </w:rPr>
                            <w:t>STATE OF HAWAII</w:t>
                          </w:r>
                        </w:p>
                        <w:p w14:paraId="378A6A19" w14:textId="004CEFD0" w:rsidR="00FB1A8A" w:rsidRPr="00DA517B" w:rsidRDefault="00486AFF" w:rsidP="00AC6F29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A517B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HAWAII </w:t>
                          </w:r>
                          <w:r w:rsidR="00AC6F29" w:rsidRPr="00DA517B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CLIMATE CHANGE MITIGATION &amp; ADAPTATION COMMISSION</w:t>
                          </w:r>
                        </w:p>
                        <w:p w14:paraId="54151BE5" w14:textId="77777777" w:rsidR="00FB1A8A" w:rsidRPr="00DA517B" w:rsidRDefault="00FB1A8A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DA517B">
                            <w:rPr>
                              <w:rFonts w:ascii="Times New Roman" w:hAnsi="Times New Roman"/>
                              <w:sz w:val="16"/>
                            </w:rPr>
                            <w:t>POST OFFICE BOX 621</w:t>
                          </w:r>
                        </w:p>
                        <w:p w14:paraId="48DBFFBA" w14:textId="77777777" w:rsidR="00FB1A8A" w:rsidRPr="00DA517B" w:rsidRDefault="00FB1A8A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DA517B">
                            <w:rPr>
                              <w:rFonts w:ascii="Times New Roman" w:hAnsi="Times New Roman"/>
                              <w:sz w:val="16"/>
                            </w:rPr>
                            <w:t>HONOLULU, HAWAII   96809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A652CA" id="Text Box 3" o:spid="_x0000_s1029" type="#_x0000_t202" style="position:absolute;left:0;text-align:left;margin-left:0;margin-top:5.75pt;width:282.05pt;height:93.7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" stroked="f">
              <v:textbox>
                <w:txbxContent>
                  <w:p w14:paraId="1BB2DB0E" w14:textId="77777777" w:rsidR="00FB1A8A" w:rsidRPr="00DA517B" w:rsidRDefault="00FB1A8A">
                    <w:pPr>
                      <w:pStyle w:val="Heading3"/>
                      <w:rPr>
                        <w:rFonts w:ascii="Times New Roman" w:hAnsi="Times New Roman"/>
                      </w:rPr>
                    </w:pPr>
                    <w:r w:rsidRPr="00DA517B">
                      <w:rPr>
                        <w:rFonts w:ascii="Times New Roman" w:hAnsi="Times New Roman"/>
                      </w:rPr>
                      <w:t>STATE OF HAWAII</w:t>
                    </w:r>
                  </w:p>
                  <w:p w14:paraId="378A6A19" w14:textId="004CEFD0" w:rsidR="00FB1A8A" w:rsidRPr="00DA517B" w:rsidRDefault="00486AFF" w:rsidP="00AC6F29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A517B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HAWAII </w:t>
                    </w:r>
                    <w:r w:rsidR="00AC6F29" w:rsidRPr="00DA517B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CLIMATE CHANGE MITIGATION &amp; ADAPTATION COMMISSION</w:t>
                    </w:r>
                  </w:p>
                  <w:p w14:paraId="54151BE5" w14:textId="77777777" w:rsidR="00FB1A8A" w:rsidRPr="00DA517B" w:rsidRDefault="00FB1A8A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DA517B">
                      <w:rPr>
                        <w:rFonts w:ascii="Times New Roman" w:hAnsi="Times New Roman"/>
                        <w:sz w:val="16"/>
                      </w:rPr>
                      <w:t>POST OFFICE BOX 621</w:t>
                    </w:r>
                  </w:p>
                  <w:p w14:paraId="48DBFFBA" w14:textId="77777777" w:rsidR="00FB1A8A" w:rsidRPr="00DA517B" w:rsidRDefault="00FB1A8A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DA517B">
                      <w:rPr>
                        <w:rFonts w:ascii="Times New Roman" w:hAnsi="Times New Roman"/>
                        <w:sz w:val="16"/>
                      </w:rPr>
                      <w:t>HONOLULU, HAWAII   96809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088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74F42"/>
    <w:multiLevelType w:val="hybridMultilevel"/>
    <w:tmpl w:val="953CACD2"/>
    <w:lvl w:ilvl="0" w:tplc="6DB431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3DC55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92695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94A1B0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C129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C6E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C3871D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3ECC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02E86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E6C33"/>
    <w:multiLevelType w:val="hybridMultilevel"/>
    <w:tmpl w:val="78D861B8"/>
    <w:lvl w:ilvl="0" w:tplc="9764755C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DE400068">
      <w:numFmt w:val="decimal"/>
      <w:lvlText w:val=""/>
      <w:lvlJc w:val="left"/>
    </w:lvl>
    <w:lvl w:ilvl="2" w:tplc="F5FC8650">
      <w:numFmt w:val="decimal"/>
      <w:lvlText w:val=""/>
      <w:lvlJc w:val="left"/>
    </w:lvl>
    <w:lvl w:ilvl="3" w:tplc="0DD60DF4">
      <w:numFmt w:val="decimal"/>
      <w:lvlText w:val=""/>
      <w:lvlJc w:val="left"/>
    </w:lvl>
    <w:lvl w:ilvl="4" w:tplc="98CE82EE">
      <w:numFmt w:val="decimal"/>
      <w:lvlText w:val=""/>
      <w:lvlJc w:val="left"/>
    </w:lvl>
    <w:lvl w:ilvl="5" w:tplc="865C1D78">
      <w:numFmt w:val="decimal"/>
      <w:lvlText w:val=""/>
      <w:lvlJc w:val="left"/>
    </w:lvl>
    <w:lvl w:ilvl="6" w:tplc="E5BE3EAE">
      <w:numFmt w:val="decimal"/>
      <w:lvlText w:val=""/>
      <w:lvlJc w:val="left"/>
    </w:lvl>
    <w:lvl w:ilvl="7" w:tplc="08F87F70">
      <w:numFmt w:val="decimal"/>
      <w:lvlText w:val=""/>
      <w:lvlJc w:val="left"/>
    </w:lvl>
    <w:lvl w:ilvl="8" w:tplc="4A0AD698">
      <w:numFmt w:val="decimal"/>
      <w:lvlText w:val=""/>
      <w:lvlJc w:val="left"/>
    </w:lvl>
  </w:abstractNum>
  <w:abstractNum w:abstractNumId="3" w15:restartNumberingAfterBreak="0">
    <w:nsid w:val="16C53471"/>
    <w:multiLevelType w:val="hybridMultilevel"/>
    <w:tmpl w:val="12D86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71101"/>
    <w:multiLevelType w:val="hybridMultilevel"/>
    <w:tmpl w:val="26EC8AEC"/>
    <w:lvl w:ilvl="0" w:tplc="13BC6F14">
      <w:start w:val="1"/>
      <w:numFmt w:val="decimal"/>
      <w:lvlText w:val="%1."/>
      <w:lvlJc w:val="left"/>
      <w:pPr>
        <w:ind w:left="720" w:hanging="360"/>
      </w:pPr>
    </w:lvl>
    <w:lvl w:ilvl="1" w:tplc="BA6C31C0">
      <w:start w:val="1"/>
      <w:numFmt w:val="lowerLetter"/>
      <w:lvlText w:val="%2."/>
      <w:lvlJc w:val="left"/>
      <w:pPr>
        <w:ind w:left="1440" w:hanging="360"/>
      </w:pPr>
    </w:lvl>
    <w:lvl w:ilvl="2" w:tplc="D9DC7346">
      <w:start w:val="1"/>
      <w:numFmt w:val="lowerRoman"/>
      <w:lvlText w:val="%3."/>
      <w:lvlJc w:val="right"/>
      <w:pPr>
        <w:ind w:left="2160" w:hanging="180"/>
      </w:pPr>
    </w:lvl>
    <w:lvl w:ilvl="3" w:tplc="B1D4B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4181A">
      <w:start w:val="1"/>
      <w:numFmt w:val="lowerLetter"/>
      <w:lvlText w:val="%5."/>
      <w:lvlJc w:val="left"/>
      <w:pPr>
        <w:ind w:left="3600" w:hanging="360"/>
      </w:pPr>
    </w:lvl>
    <w:lvl w:ilvl="5" w:tplc="DF2C237C">
      <w:start w:val="1"/>
      <w:numFmt w:val="lowerRoman"/>
      <w:lvlText w:val="%6."/>
      <w:lvlJc w:val="right"/>
      <w:pPr>
        <w:ind w:left="4320" w:hanging="180"/>
      </w:pPr>
    </w:lvl>
    <w:lvl w:ilvl="6" w:tplc="A6D4AFF6">
      <w:start w:val="1"/>
      <w:numFmt w:val="decimal"/>
      <w:lvlText w:val="%7."/>
      <w:lvlJc w:val="left"/>
      <w:pPr>
        <w:ind w:left="5040" w:hanging="360"/>
      </w:pPr>
    </w:lvl>
    <w:lvl w:ilvl="7" w:tplc="06763F2A">
      <w:start w:val="1"/>
      <w:numFmt w:val="lowerLetter"/>
      <w:lvlText w:val="%8."/>
      <w:lvlJc w:val="left"/>
      <w:pPr>
        <w:ind w:left="5760" w:hanging="360"/>
      </w:pPr>
    </w:lvl>
    <w:lvl w:ilvl="8" w:tplc="8FA2E78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C7F84"/>
    <w:multiLevelType w:val="hybridMultilevel"/>
    <w:tmpl w:val="0409000F"/>
    <w:lvl w:ilvl="0" w:tplc="8C681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B8A936">
      <w:numFmt w:val="decimal"/>
      <w:lvlText w:val=""/>
      <w:lvlJc w:val="left"/>
    </w:lvl>
    <w:lvl w:ilvl="2" w:tplc="F438B504">
      <w:numFmt w:val="decimal"/>
      <w:lvlText w:val=""/>
      <w:lvlJc w:val="left"/>
    </w:lvl>
    <w:lvl w:ilvl="3" w:tplc="F642CFDC">
      <w:numFmt w:val="decimal"/>
      <w:lvlText w:val=""/>
      <w:lvlJc w:val="left"/>
    </w:lvl>
    <w:lvl w:ilvl="4" w:tplc="CAF8278C">
      <w:numFmt w:val="decimal"/>
      <w:lvlText w:val=""/>
      <w:lvlJc w:val="left"/>
    </w:lvl>
    <w:lvl w:ilvl="5" w:tplc="8AC8B81C">
      <w:numFmt w:val="decimal"/>
      <w:lvlText w:val=""/>
      <w:lvlJc w:val="left"/>
    </w:lvl>
    <w:lvl w:ilvl="6" w:tplc="BEB00B6E">
      <w:numFmt w:val="decimal"/>
      <w:lvlText w:val=""/>
      <w:lvlJc w:val="left"/>
    </w:lvl>
    <w:lvl w:ilvl="7" w:tplc="ECA65176">
      <w:numFmt w:val="decimal"/>
      <w:lvlText w:val=""/>
      <w:lvlJc w:val="left"/>
    </w:lvl>
    <w:lvl w:ilvl="8" w:tplc="6BEEE922">
      <w:numFmt w:val="decimal"/>
      <w:lvlText w:val=""/>
      <w:lvlJc w:val="left"/>
    </w:lvl>
  </w:abstractNum>
  <w:abstractNum w:abstractNumId="6" w15:restartNumberingAfterBreak="0">
    <w:nsid w:val="21A90706"/>
    <w:multiLevelType w:val="hybridMultilevel"/>
    <w:tmpl w:val="43BCF1F6"/>
    <w:lvl w:ilvl="0" w:tplc="2ABCD7E6">
      <w:start w:val="1"/>
      <w:numFmt w:val="decimal"/>
      <w:lvlText w:val="%1."/>
      <w:lvlJc w:val="left"/>
      <w:pPr>
        <w:ind w:left="720" w:hanging="360"/>
      </w:pPr>
    </w:lvl>
    <w:lvl w:ilvl="1" w:tplc="2B9432EC">
      <w:start w:val="1"/>
      <w:numFmt w:val="upperRoman"/>
      <w:lvlText w:val="%2."/>
      <w:lvlJc w:val="left"/>
      <w:pPr>
        <w:ind w:left="1440" w:hanging="360"/>
      </w:pPr>
    </w:lvl>
    <w:lvl w:ilvl="2" w:tplc="EC38C762">
      <w:start w:val="1"/>
      <w:numFmt w:val="lowerRoman"/>
      <w:lvlText w:val="%3."/>
      <w:lvlJc w:val="right"/>
      <w:pPr>
        <w:ind w:left="2160" w:hanging="180"/>
      </w:pPr>
    </w:lvl>
    <w:lvl w:ilvl="3" w:tplc="7A9412EC">
      <w:start w:val="1"/>
      <w:numFmt w:val="decimal"/>
      <w:lvlText w:val="%4."/>
      <w:lvlJc w:val="left"/>
      <w:pPr>
        <w:ind w:left="2880" w:hanging="360"/>
      </w:pPr>
    </w:lvl>
    <w:lvl w:ilvl="4" w:tplc="319EC0CE">
      <w:start w:val="1"/>
      <w:numFmt w:val="lowerLetter"/>
      <w:lvlText w:val="%5."/>
      <w:lvlJc w:val="left"/>
      <w:pPr>
        <w:ind w:left="3600" w:hanging="360"/>
      </w:pPr>
    </w:lvl>
    <w:lvl w:ilvl="5" w:tplc="49FE1470">
      <w:start w:val="1"/>
      <w:numFmt w:val="lowerRoman"/>
      <w:lvlText w:val="%6."/>
      <w:lvlJc w:val="right"/>
      <w:pPr>
        <w:ind w:left="4320" w:hanging="180"/>
      </w:pPr>
    </w:lvl>
    <w:lvl w:ilvl="6" w:tplc="733AF270">
      <w:start w:val="1"/>
      <w:numFmt w:val="decimal"/>
      <w:lvlText w:val="%7."/>
      <w:lvlJc w:val="left"/>
      <w:pPr>
        <w:ind w:left="5040" w:hanging="360"/>
      </w:pPr>
    </w:lvl>
    <w:lvl w:ilvl="7" w:tplc="7B04DAB4">
      <w:start w:val="1"/>
      <w:numFmt w:val="lowerLetter"/>
      <w:lvlText w:val="%8."/>
      <w:lvlJc w:val="left"/>
      <w:pPr>
        <w:ind w:left="5760" w:hanging="360"/>
      </w:pPr>
    </w:lvl>
    <w:lvl w:ilvl="8" w:tplc="EE526F1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93F34"/>
    <w:multiLevelType w:val="hybridMultilevel"/>
    <w:tmpl w:val="ADD41686"/>
    <w:lvl w:ilvl="0" w:tplc="829882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43DB9"/>
    <w:multiLevelType w:val="hybridMultilevel"/>
    <w:tmpl w:val="3A0C45A0"/>
    <w:lvl w:ilvl="0" w:tplc="1038B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78CD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F88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AC9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66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87D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200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C4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62C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6F5BCA"/>
    <w:multiLevelType w:val="multilevel"/>
    <w:tmpl w:val="5252A3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2C37F7"/>
    <w:multiLevelType w:val="hybridMultilevel"/>
    <w:tmpl w:val="FC806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44CF3"/>
    <w:multiLevelType w:val="hybridMultilevel"/>
    <w:tmpl w:val="ADCC196E"/>
    <w:lvl w:ilvl="0" w:tplc="C6B49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48D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47863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0C22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6D49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DD86F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A7A3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68EB1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81A2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3E21FB"/>
    <w:multiLevelType w:val="hybridMultilevel"/>
    <w:tmpl w:val="7FE4BF48"/>
    <w:lvl w:ilvl="0" w:tplc="8584B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3E44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3C0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9AB0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942C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B6E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9621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18A7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EC9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2A58AC"/>
    <w:multiLevelType w:val="hybridMultilevel"/>
    <w:tmpl w:val="22E654C0"/>
    <w:lvl w:ilvl="0" w:tplc="E36656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E3F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EECF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022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863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EC3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14C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E18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2C3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8F496E"/>
    <w:multiLevelType w:val="hybridMultilevel"/>
    <w:tmpl w:val="75524CC6"/>
    <w:lvl w:ilvl="0" w:tplc="91700E3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6456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2D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861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25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B691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D46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45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467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7660FA"/>
    <w:multiLevelType w:val="multilevel"/>
    <w:tmpl w:val="F85A5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2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011FE"/>
    <w:multiLevelType w:val="hybridMultilevel"/>
    <w:tmpl w:val="C4D48314"/>
    <w:lvl w:ilvl="0" w:tplc="FAA2C5E2">
      <w:start w:val="1"/>
      <w:numFmt w:val="decimal"/>
      <w:lvlText w:val="%1."/>
      <w:lvlJc w:val="left"/>
      <w:pPr>
        <w:ind w:left="720" w:hanging="360"/>
      </w:pPr>
    </w:lvl>
    <w:lvl w:ilvl="1" w:tplc="15D6FC3A">
      <w:start w:val="1"/>
      <w:numFmt w:val="lowerLetter"/>
      <w:lvlText w:val="%2."/>
      <w:lvlJc w:val="left"/>
      <w:pPr>
        <w:ind w:left="1440" w:hanging="360"/>
      </w:pPr>
    </w:lvl>
    <w:lvl w:ilvl="2" w:tplc="C0109A56">
      <w:start w:val="1"/>
      <w:numFmt w:val="lowerRoman"/>
      <w:lvlText w:val="%3."/>
      <w:lvlJc w:val="right"/>
      <w:pPr>
        <w:ind w:left="2160" w:hanging="180"/>
      </w:pPr>
    </w:lvl>
    <w:lvl w:ilvl="3" w:tplc="686672A6">
      <w:start w:val="1"/>
      <w:numFmt w:val="lowerRoman"/>
      <w:lvlText w:val="%4)"/>
      <w:lvlJc w:val="right"/>
      <w:pPr>
        <w:ind w:left="2880" w:hanging="360"/>
      </w:pPr>
    </w:lvl>
    <w:lvl w:ilvl="4" w:tplc="B4827AF6">
      <w:start w:val="1"/>
      <w:numFmt w:val="lowerLetter"/>
      <w:lvlText w:val="%5."/>
      <w:lvlJc w:val="left"/>
      <w:pPr>
        <w:ind w:left="3600" w:hanging="360"/>
      </w:pPr>
    </w:lvl>
    <w:lvl w:ilvl="5" w:tplc="A1FA78D4">
      <w:start w:val="1"/>
      <w:numFmt w:val="lowerRoman"/>
      <w:lvlText w:val="%6."/>
      <w:lvlJc w:val="right"/>
      <w:pPr>
        <w:ind w:left="4320" w:hanging="180"/>
      </w:pPr>
    </w:lvl>
    <w:lvl w:ilvl="6" w:tplc="D68C655A">
      <w:start w:val="1"/>
      <w:numFmt w:val="decimal"/>
      <w:lvlText w:val="%7."/>
      <w:lvlJc w:val="left"/>
      <w:pPr>
        <w:ind w:left="5040" w:hanging="360"/>
      </w:pPr>
    </w:lvl>
    <w:lvl w:ilvl="7" w:tplc="8AD8F03C">
      <w:start w:val="1"/>
      <w:numFmt w:val="lowerLetter"/>
      <w:lvlText w:val="%8."/>
      <w:lvlJc w:val="left"/>
      <w:pPr>
        <w:ind w:left="5760" w:hanging="360"/>
      </w:pPr>
    </w:lvl>
    <w:lvl w:ilvl="8" w:tplc="B3C2A57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E5A32"/>
    <w:multiLevelType w:val="hybridMultilevel"/>
    <w:tmpl w:val="01AA4D3E"/>
    <w:lvl w:ilvl="0" w:tplc="C8781FA4">
      <w:start w:val="1"/>
      <w:numFmt w:val="decimal"/>
      <w:lvlText w:val="%1."/>
      <w:lvlJc w:val="left"/>
      <w:pPr>
        <w:ind w:left="720" w:hanging="360"/>
      </w:pPr>
    </w:lvl>
    <w:lvl w:ilvl="1" w:tplc="56AC94B6">
      <w:start w:val="1"/>
      <w:numFmt w:val="lowerLetter"/>
      <w:lvlText w:val="%2."/>
      <w:lvlJc w:val="left"/>
      <w:pPr>
        <w:ind w:left="1440" w:hanging="360"/>
      </w:pPr>
    </w:lvl>
    <w:lvl w:ilvl="2" w:tplc="B7CC83B8">
      <w:start w:val="1"/>
      <w:numFmt w:val="lowerRoman"/>
      <w:lvlText w:val="%3."/>
      <w:lvlJc w:val="right"/>
      <w:pPr>
        <w:ind w:left="2160" w:hanging="180"/>
      </w:pPr>
    </w:lvl>
    <w:lvl w:ilvl="3" w:tplc="95D44AB6">
      <w:start w:val="1"/>
      <w:numFmt w:val="decimal"/>
      <w:lvlText w:val="%4."/>
      <w:lvlJc w:val="left"/>
      <w:pPr>
        <w:ind w:left="2880" w:hanging="360"/>
      </w:pPr>
    </w:lvl>
    <w:lvl w:ilvl="4" w:tplc="97C0223A">
      <w:start w:val="1"/>
      <w:numFmt w:val="lowerLetter"/>
      <w:lvlText w:val="%5."/>
      <w:lvlJc w:val="left"/>
      <w:pPr>
        <w:ind w:left="3600" w:hanging="360"/>
      </w:pPr>
    </w:lvl>
    <w:lvl w:ilvl="5" w:tplc="7F84722E">
      <w:start w:val="1"/>
      <w:numFmt w:val="lowerRoman"/>
      <w:lvlText w:val="%6."/>
      <w:lvlJc w:val="right"/>
      <w:pPr>
        <w:ind w:left="4320" w:hanging="180"/>
      </w:pPr>
    </w:lvl>
    <w:lvl w:ilvl="6" w:tplc="E26ABA88">
      <w:start w:val="1"/>
      <w:numFmt w:val="decimal"/>
      <w:lvlText w:val="%7."/>
      <w:lvlJc w:val="left"/>
      <w:pPr>
        <w:ind w:left="5040" w:hanging="360"/>
      </w:pPr>
    </w:lvl>
    <w:lvl w:ilvl="7" w:tplc="788C0016">
      <w:start w:val="1"/>
      <w:numFmt w:val="lowerLetter"/>
      <w:lvlText w:val="%8."/>
      <w:lvlJc w:val="left"/>
      <w:pPr>
        <w:ind w:left="5760" w:hanging="360"/>
      </w:pPr>
    </w:lvl>
    <w:lvl w:ilvl="8" w:tplc="B9F22A6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71AC7"/>
    <w:multiLevelType w:val="multilevel"/>
    <w:tmpl w:val="F5E04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955757"/>
    <w:multiLevelType w:val="hybridMultilevel"/>
    <w:tmpl w:val="DFD45840"/>
    <w:lvl w:ilvl="0" w:tplc="D4BCAFD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92AD7F0">
      <w:numFmt w:val="decimal"/>
      <w:lvlText w:val=""/>
      <w:lvlJc w:val="left"/>
    </w:lvl>
    <w:lvl w:ilvl="2" w:tplc="BB342B4C">
      <w:numFmt w:val="decimal"/>
      <w:lvlText w:val=""/>
      <w:lvlJc w:val="left"/>
    </w:lvl>
    <w:lvl w:ilvl="3" w:tplc="848C8E8C">
      <w:numFmt w:val="decimal"/>
      <w:lvlText w:val=""/>
      <w:lvlJc w:val="left"/>
    </w:lvl>
    <w:lvl w:ilvl="4" w:tplc="1D5842EA">
      <w:numFmt w:val="decimal"/>
      <w:lvlText w:val=""/>
      <w:lvlJc w:val="left"/>
    </w:lvl>
    <w:lvl w:ilvl="5" w:tplc="55F048CA">
      <w:numFmt w:val="decimal"/>
      <w:lvlText w:val=""/>
      <w:lvlJc w:val="left"/>
    </w:lvl>
    <w:lvl w:ilvl="6" w:tplc="C39258A0">
      <w:numFmt w:val="decimal"/>
      <w:lvlText w:val=""/>
      <w:lvlJc w:val="left"/>
    </w:lvl>
    <w:lvl w:ilvl="7" w:tplc="6F8A92B6">
      <w:numFmt w:val="decimal"/>
      <w:lvlText w:val=""/>
      <w:lvlJc w:val="left"/>
    </w:lvl>
    <w:lvl w:ilvl="8" w:tplc="C3307CD6">
      <w:numFmt w:val="decimal"/>
      <w:lvlText w:val=""/>
      <w:lvlJc w:val="left"/>
    </w:lvl>
  </w:abstractNum>
  <w:num w:numId="1" w16cid:durableId="2038310851">
    <w:abstractNumId w:val="17"/>
  </w:num>
  <w:num w:numId="2" w16cid:durableId="2047831041">
    <w:abstractNumId w:val="6"/>
  </w:num>
  <w:num w:numId="3" w16cid:durableId="1936205112">
    <w:abstractNumId w:val="15"/>
  </w:num>
  <w:num w:numId="4" w16cid:durableId="1103455177">
    <w:abstractNumId w:val="16"/>
  </w:num>
  <w:num w:numId="5" w16cid:durableId="1848401688">
    <w:abstractNumId w:val="4"/>
  </w:num>
  <w:num w:numId="6" w16cid:durableId="1023096109">
    <w:abstractNumId w:val="5"/>
  </w:num>
  <w:num w:numId="7" w16cid:durableId="1938975700">
    <w:abstractNumId w:val="19"/>
  </w:num>
  <w:num w:numId="8" w16cid:durableId="294797970">
    <w:abstractNumId w:val="2"/>
  </w:num>
  <w:num w:numId="9" w16cid:durableId="1784111966">
    <w:abstractNumId w:val="0"/>
  </w:num>
  <w:num w:numId="10" w16cid:durableId="1783305289">
    <w:abstractNumId w:val="3"/>
  </w:num>
  <w:num w:numId="11" w16cid:durableId="1177383923">
    <w:abstractNumId w:val="10"/>
  </w:num>
  <w:num w:numId="12" w16cid:durableId="65954987">
    <w:abstractNumId w:val="14"/>
  </w:num>
  <w:num w:numId="13" w16cid:durableId="1178815495">
    <w:abstractNumId w:val="7"/>
  </w:num>
  <w:num w:numId="14" w16cid:durableId="1210385225">
    <w:abstractNumId w:val="12"/>
  </w:num>
  <w:num w:numId="15" w16cid:durableId="604533820">
    <w:abstractNumId w:val="8"/>
  </w:num>
  <w:num w:numId="16" w16cid:durableId="1597860739">
    <w:abstractNumId w:val="18"/>
  </w:num>
  <w:num w:numId="17" w16cid:durableId="992760678">
    <w:abstractNumId w:val="1"/>
  </w:num>
  <w:num w:numId="18" w16cid:durableId="1778212062">
    <w:abstractNumId w:val="9"/>
  </w:num>
  <w:num w:numId="19" w16cid:durableId="1400131776">
    <w:abstractNumId w:val="11"/>
  </w:num>
  <w:num w:numId="20" w16cid:durableId="10119525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4F"/>
    <w:rsid w:val="0000529A"/>
    <w:rsid w:val="00023503"/>
    <w:rsid w:val="000252BF"/>
    <w:rsid w:val="00027155"/>
    <w:rsid w:val="00036617"/>
    <w:rsid w:val="0004100B"/>
    <w:rsid w:val="00043446"/>
    <w:rsid w:val="00046C2D"/>
    <w:rsid w:val="00050FC3"/>
    <w:rsid w:val="00052E50"/>
    <w:rsid w:val="00076EEE"/>
    <w:rsid w:val="0008748D"/>
    <w:rsid w:val="000978CE"/>
    <w:rsid w:val="000B48DD"/>
    <w:rsid w:val="000C47F3"/>
    <w:rsid w:val="000C4D32"/>
    <w:rsid w:val="000C5820"/>
    <w:rsid w:val="000C7AF1"/>
    <w:rsid w:val="000D21EB"/>
    <w:rsid w:val="00101C6B"/>
    <w:rsid w:val="00102CB6"/>
    <w:rsid w:val="00111500"/>
    <w:rsid w:val="001128A5"/>
    <w:rsid w:val="00113EF9"/>
    <w:rsid w:val="00114CF4"/>
    <w:rsid w:val="001157BE"/>
    <w:rsid w:val="00121A40"/>
    <w:rsid w:val="0012230C"/>
    <w:rsid w:val="00131CFF"/>
    <w:rsid w:val="00135D48"/>
    <w:rsid w:val="001361CA"/>
    <w:rsid w:val="00140DDE"/>
    <w:rsid w:val="00145583"/>
    <w:rsid w:val="00147465"/>
    <w:rsid w:val="00153A61"/>
    <w:rsid w:val="00155986"/>
    <w:rsid w:val="0015756C"/>
    <w:rsid w:val="0017615F"/>
    <w:rsid w:val="00180CD5"/>
    <w:rsid w:val="00181D10"/>
    <w:rsid w:val="001841EA"/>
    <w:rsid w:val="00191054"/>
    <w:rsid w:val="0019656C"/>
    <w:rsid w:val="001A20B5"/>
    <w:rsid w:val="001B3B3D"/>
    <w:rsid w:val="001B5FF7"/>
    <w:rsid w:val="001B6775"/>
    <w:rsid w:val="001C550E"/>
    <w:rsid w:val="001D7CF4"/>
    <w:rsid w:val="001E5706"/>
    <w:rsid w:val="001E793C"/>
    <w:rsid w:val="001F1518"/>
    <w:rsid w:val="002470F8"/>
    <w:rsid w:val="00254D49"/>
    <w:rsid w:val="002630BC"/>
    <w:rsid w:val="0026778F"/>
    <w:rsid w:val="00276878"/>
    <w:rsid w:val="00277AB0"/>
    <w:rsid w:val="002835AE"/>
    <w:rsid w:val="00286166"/>
    <w:rsid w:val="00287DA5"/>
    <w:rsid w:val="002B429F"/>
    <w:rsid w:val="002C54C1"/>
    <w:rsid w:val="002C7C93"/>
    <w:rsid w:val="002E365F"/>
    <w:rsid w:val="002F45EC"/>
    <w:rsid w:val="00300386"/>
    <w:rsid w:val="00303DC9"/>
    <w:rsid w:val="00305FED"/>
    <w:rsid w:val="003214CB"/>
    <w:rsid w:val="00321ED3"/>
    <w:rsid w:val="003240B3"/>
    <w:rsid w:val="003272A2"/>
    <w:rsid w:val="00335EA2"/>
    <w:rsid w:val="00361CB3"/>
    <w:rsid w:val="00362A07"/>
    <w:rsid w:val="00365F4F"/>
    <w:rsid w:val="00375057"/>
    <w:rsid w:val="00376460"/>
    <w:rsid w:val="003773B9"/>
    <w:rsid w:val="00387753"/>
    <w:rsid w:val="00387E50"/>
    <w:rsid w:val="00390761"/>
    <w:rsid w:val="00396C47"/>
    <w:rsid w:val="003C2FA6"/>
    <w:rsid w:val="003C6319"/>
    <w:rsid w:val="003D34E3"/>
    <w:rsid w:val="003D4ECD"/>
    <w:rsid w:val="003E1063"/>
    <w:rsid w:val="003E544A"/>
    <w:rsid w:val="003F55C3"/>
    <w:rsid w:val="003F5F72"/>
    <w:rsid w:val="00402901"/>
    <w:rsid w:val="004054FC"/>
    <w:rsid w:val="00413173"/>
    <w:rsid w:val="004176AF"/>
    <w:rsid w:val="00442413"/>
    <w:rsid w:val="004577C2"/>
    <w:rsid w:val="00462F92"/>
    <w:rsid w:val="004635A1"/>
    <w:rsid w:val="004659C3"/>
    <w:rsid w:val="00467174"/>
    <w:rsid w:val="004736C9"/>
    <w:rsid w:val="00484216"/>
    <w:rsid w:val="00486AFF"/>
    <w:rsid w:val="00487A15"/>
    <w:rsid w:val="00490A4A"/>
    <w:rsid w:val="00490BDC"/>
    <w:rsid w:val="004971DF"/>
    <w:rsid w:val="004A23BF"/>
    <w:rsid w:val="004B3366"/>
    <w:rsid w:val="004B77ED"/>
    <w:rsid w:val="004B7E5F"/>
    <w:rsid w:val="004D12BA"/>
    <w:rsid w:val="00504087"/>
    <w:rsid w:val="00504B9C"/>
    <w:rsid w:val="00510361"/>
    <w:rsid w:val="00512FA2"/>
    <w:rsid w:val="00516959"/>
    <w:rsid w:val="005459FC"/>
    <w:rsid w:val="00547C75"/>
    <w:rsid w:val="00554342"/>
    <w:rsid w:val="00564AD9"/>
    <w:rsid w:val="0056502E"/>
    <w:rsid w:val="005719B5"/>
    <w:rsid w:val="00581B10"/>
    <w:rsid w:val="005855AA"/>
    <w:rsid w:val="005A7C63"/>
    <w:rsid w:val="005B3493"/>
    <w:rsid w:val="005B4648"/>
    <w:rsid w:val="005B6415"/>
    <w:rsid w:val="005B7664"/>
    <w:rsid w:val="005C001A"/>
    <w:rsid w:val="005C2913"/>
    <w:rsid w:val="005C493A"/>
    <w:rsid w:val="005D337C"/>
    <w:rsid w:val="005E1499"/>
    <w:rsid w:val="005F5FDF"/>
    <w:rsid w:val="006003E4"/>
    <w:rsid w:val="006053ED"/>
    <w:rsid w:val="00606B61"/>
    <w:rsid w:val="00613C61"/>
    <w:rsid w:val="0062566E"/>
    <w:rsid w:val="00625AC0"/>
    <w:rsid w:val="00627AA6"/>
    <w:rsid w:val="0063250C"/>
    <w:rsid w:val="0064339F"/>
    <w:rsid w:val="0065313C"/>
    <w:rsid w:val="00673DA5"/>
    <w:rsid w:val="006832E0"/>
    <w:rsid w:val="00683510"/>
    <w:rsid w:val="00691FEF"/>
    <w:rsid w:val="006A45B4"/>
    <w:rsid w:val="006A4C33"/>
    <w:rsid w:val="006A66BC"/>
    <w:rsid w:val="006B65A0"/>
    <w:rsid w:val="006C5ACA"/>
    <w:rsid w:val="006D284F"/>
    <w:rsid w:val="006E02C7"/>
    <w:rsid w:val="006F72F1"/>
    <w:rsid w:val="007025F8"/>
    <w:rsid w:val="007047AC"/>
    <w:rsid w:val="007251F6"/>
    <w:rsid w:val="007331AD"/>
    <w:rsid w:val="00733313"/>
    <w:rsid w:val="00735C3E"/>
    <w:rsid w:val="007423FB"/>
    <w:rsid w:val="00760255"/>
    <w:rsid w:val="00760507"/>
    <w:rsid w:val="0076111D"/>
    <w:rsid w:val="00761B26"/>
    <w:rsid w:val="0076493F"/>
    <w:rsid w:val="007669F9"/>
    <w:rsid w:val="00777C85"/>
    <w:rsid w:val="00783085"/>
    <w:rsid w:val="007876AB"/>
    <w:rsid w:val="007970AD"/>
    <w:rsid w:val="007A5C4A"/>
    <w:rsid w:val="007A7134"/>
    <w:rsid w:val="007C6CC9"/>
    <w:rsid w:val="007C7013"/>
    <w:rsid w:val="007D1C24"/>
    <w:rsid w:val="007D3DA6"/>
    <w:rsid w:val="00800B4D"/>
    <w:rsid w:val="008052EE"/>
    <w:rsid w:val="0081120F"/>
    <w:rsid w:val="00815F75"/>
    <w:rsid w:val="00831A3F"/>
    <w:rsid w:val="00840790"/>
    <w:rsid w:val="00845D21"/>
    <w:rsid w:val="0086006B"/>
    <w:rsid w:val="0087580D"/>
    <w:rsid w:val="00881877"/>
    <w:rsid w:val="00883CC7"/>
    <w:rsid w:val="00884805"/>
    <w:rsid w:val="008865BB"/>
    <w:rsid w:val="0089748B"/>
    <w:rsid w:val="008C55FF"/>
    <w:rsid w:val="008F6F07"/>
    <w:rsid w:val="00900623"/>
    <w:rsid w:val="0090090A"/>
    <w:rsid w:val="00911094"/>
    <w:rsid w:val="00913A26"/>
    <w:rsid w:val="00914CC3"/>
    <w:rsid w:val="00915D16"/>
    <w:rsid w:val="009172B3"/>
    <w:rsid w:val="00921324"/>
    <w:rsid w:val="00921555"/>
    <w:rsid w:val="00922D75"/>
    <w:rsid w:val="00922E9B"/>
    <w:rsid w:val="00926BE4"/>
    <w:rsid w:val="009349E6"/>
    <w:rsid w:val="00937C81"/>
    <w:rsid w:val="009438F0"/>
    <w:rsid w:val="00943D76"/>
    <w:rsid w:val="00946C87"/>
    <w:rsid w:val="0095188E"/>
    <w:rsid w:val="00954F05"/>
    <w:rsid w:val="00955209"/>
    <w:rsid w:val="00966577"/>
    <w:rsid w:val="009688CD"/>
    <w:rsid w:val="00973289"/>
    <w:rsid w:val="00981008"/>
    <w:rsid w:val="0098410B"/>
    <w:rsid w:val="00987A24"/>
    <w:rsid w:val="00987A9E"/>
    <w:rsid w:val="00994B11"/>
    <w:rsid w:val="00997D0E"/>
    <w:rsid w:val="009A7B28"/>
    <w:rsid w:val="009B103D"/>
    <w:rsid w:val="009B35FA"/>
    <w:rsid w:val="009B3C22"/>
    <w:rsid w:val="009D2944"/>
    <w:rsid w:val="009D31BF"/>
    <w:rsid w:val="009E6539"/>
    <w:rsid w:val="009F381C"/>
    <w:rsid w:val="00A04A3A"/>
    <w:rsid w:val="00A16D3E"/>
    <w:rsid w:val="00A16DAB"/>
    <w:rsid w:val="00A22F8C"/>
    <w:rsid w:val="00A249EA"/>
    <w:rsid w:val="00A32684"/>
    <w:rsid w:val="00A36C6A"/>
    <w:rsid w:val="00A53EF5"/>
    <w:rsid w:val="00A6199E"/>
    <w:rsid w:val="00A6530D"/>
    <w:rsid w:val="00A7189C"/>
    <w:rsid w:val="00A759B5"/>
    <w:rsid w:val="00A87636"/>
    <w:rsid w:val="00AA3555"/>
    <w:rsid w:val="00AA3AEC"/>
    <w:rsid w:val="00AA3C49"/>
    <w:rsid w:val="00AA3FC3"/>
    <w:rsid w:val="00AA787C"/>
    <w:rsid w:val="00AC299E"/>
    <w:rsid w:val="00AC6F29"/>
    <w:rsid w:val="00AD4309"/>
    <w:rsid w:val="00B05341"/>
    <w:rsid w:val="00B275CB"/>
    <w:rsid w:val="00B32210"/>
    <w:rsid w:val="00B3724B"/>
    <w:rsid w:val="00B42BD6"/>
    <w:rsid w:val="00B713CE"/>
    <w:rsid w:val="00B74119"/>
    <w:rsid w:val="00B759A4"/>
    <w:rsid w:val="00B85AED"/>
    <w:rsid w:val="00B97789"/>
    <w:rsid w:val="00BA5758"/>
    <w:rsid w:val="00BA6592"/>
    <w:rsid w:val="00BA6D78"/>
    <w:rsid w:val="00BB60C2"/>
    <w:rsid w:val="00BC6F27"/>
    <w:rsid w:val="00BD1A18"/>
    <w:rsid w:val="00BF3BE6"/>
    <w:rsid w:val="00BF7085"/>
    <w:rsid w:val="00C03548"/>
    <w:rsid w:val="00C0606F"/>
    <w:rsid w:val="00C37F30"/>
    <w:rsid w:val="00C53586"/>
    <w:rsid w:val="00C539B7"/>
    <w:rsid w:val="00C559FB"/>
    <w:rsid w:val="00C61FA5"/>
    <w:rsid w:val="00C66965"/>
    <w:rsid w:val="00C72068"/>
    <w:rsid w:val="00C72506"/>
    <w:rsid w:val="00C74399"/>
    <w:rsid w:val="00C908AF"/>
    <w:rsid w:val="00C913C7"/>
    <w:rsid w:val="00CA010F"/>
    <w:rsid w:val="00CA5703"/>
    <w:rsid w:val="00CB16AF"/>
    <w:rsid w:val="00CB78FF"/>
    <w:rsid w:val="00CC7FB3"/>
    <w:rsid w:val="00CD573D"/>
    <w:rsid w:val="00CE0189"/>
    <w:rsid w:val="00CE021D"/>
    <w:rsid w:val="00CE0AE0"/>
    <w:rsid w:val="00CE70F1"/>
    <w:rsid w:val="00CF0EA3"/>
    <w:rsid w:val="00CF15D1"/>
    <w:rsid w:val="00D119CF"/>
    <w:rsid w:val="00D12673"/>
    <w:rsid w:val="00D170C3"/>
    <w:rsid w:val="00D440DA"/>
    <w:rsid w:val="00D50A49"/>
    <w:rsid w:val="00D72D7C"/>
    <w:rsid w:val="00D806A1"/>
    <w:rsid w:val="00D9490F"/>
    <w:rsid w:val="00DA0970"/>
    <w:rsid w:val="00DA22B5"/>
    <w:rsid w:val="00DA517B"/>
    <w:rsid w:val="00DB2110"/>
    <w:rsid w:val="00DB266D"/>
    <w:rsid w:val="00DC1A70"/>
    <w:rsid w:val="00DC49AF"/>
    <w:rsid w:val="00DC6748"/>
    <w:rsid w:val="00DF0A81"/>
    <w:rsid w:val="00DF43BE"/>
    <w:rsid w:val="00DF6EC1"/>
    <w:rsid w:val="00E04B6C"/>
    <w:rsid w:val="00E154F6"/>
    <w:rsid w:val="00E36925"/>
    <w:rsid w:val="00E45654"/>
    <w:rsid w:val="00E457D0"/>
    <w:rsid w:val="00E461F3"/>
    <w:rsid w:val="00E53A27"/>
    <w:rsid w:val="00E73D01"/>
    <w:rsid w:val="00E91CD2"/>
    <w:rsid w:val="00E95B4F"/>
    <w:rsid w:val="00E9614D"/>
    <w:rsid w:val="00EB5C44"/>
    <w:rsid w:val="00EB645D"/>
    <w:rsid w:val="00EC3466"/>
    <w:rsid w:val="00ED42AC"/>
    <w:rsid w:val="00ED651F"/>
    <w:rsid w:val="00F026FA"/>
    <w:rsid w:val="00F14B8F"/>
    <w:rsid w:val="00F261B6"/>
    <w:rsid w:val="00F32138"/>
    <w:rsid w:val="00F55D5C"/>
    <w:rsid w:val="00F63553"/>
    <w:rsid w:val="00F63B8A"/>
    <w:rsid w:val="00F730B7"/>
    <w:rsid w:val="00F9109E"/>
    <w:rsid w:val="00F927EE"/>
    <w:rsid w:val="00F93637"/>
    <w:rsid w:val="00FB1A8A"/>
    <w:rsid w:val="00FB1C89"/>
    <w:rsid w:val="00FB2EF0"/>
    <w:rsid w:val="00FB49B1"/>
    <w:rsid w:val="00FB4ACC"/>
    <w:rsid w:val="00FC3AD0"/>
    <w:rsid w:val="00FC7158"/>
    <w:rsid w:val="00FD005C"/>
    <w:rsid w:val="00FE1CB2"/>
    <w:rsid w:val="00FE2103"/>
    <w:rsid w:val="00FE7778"/>
    <w:rsid w:val="00FF0D53"/>
    <w:rsid w:val="00FF5B50"/>
    <w:rsid w:val="011111B9"/>
    <w:rsid w:val="011848F3"/>
    <w:rsid w:val="01CF0FB1"/>
    <w:rsid w:val="027DAA4F"/>
    <w:rsid w:val="03088AD4"/>
    <w:rsid w:val="03B98C7F"/>
    <w:rsid w:val="03E00014"/>
    <w:rsid w:val="03ED0590"/>
    <w:rsid w:val="05CE8930"/>
    <w:rsid w:val="07527BC8"/>
    <w:rsid w:val="07C6271E"/>
    <w:rsid w:val="092D1BFA"/>
    <w:rsid w:val="09A5BF7E"/>
    <w:rsid w:val="0B01B349"/>
    <w:rsid w:val="0E783482"/>
    <w:rsid w:val="0EE94EFF"/>
    <w:rsid w:val="10901BFB"/>
    <w:rsid w:val="110AF3C0"/>
    <w:rsid w:val="117C0E3B"/>
    <w:rsid w:val="11A52825"/>
    <w:rsid w:val="12AA6BC7"/>
    <w:rsid w:val="1371B3FB"/>
    <w:rsid w:val="13CD31FD"/>
    <w:rsid w:val="15132E7B"/>
    <w:rsid w:val="15F212CA"/>
    <w:rsid w:val="165B6017"/>
    <w:rsid w:val="16FF7A52"/>
    <w:rsid w:val="1783995F"/>
    <w:rsid w:val="1BAC151E"/>
    <w:rsid w:val="1BC394E2"/>
    <w:rsid w:val="21DE305F"/>
    <w:rsid w:val="2259DF12"/>
    <w:rsid w:val="2275B9A7"/>
    <w:rsid w:val="23DD69A9"/>
    <w:rsid w:val="248F73F8"/>
    <w:rsid w:val="253EEFB5"/>
    <w:rsid w:val="25FF664A"/>
    <w:rsid w:val="274F6A85"/>
    <w:rsid w:val="2809727B"/>
    <w:rsid w:val="2B444E38"/>
    <w:rsid w:val="2CBBD991"/>
    <w:rsid w:val="2CC8484D"/>
    <w:rsid w:val="2D85D95E"/>
    <w:rsid w:val="2FE25A9A"/>
    <w:rsid w:val="30C6E8CC"/>
    <w:rsid w:val="3183A9D8"/>
    <w:rsid w:val="326E308D"/>
    <w:rsid w:val="328D8AA0"/>
    <w:rsid w:val="32D97A78"/>
    <w:rsid w:val="33514B10"/>
    <w:rsid w:val="3862C6CC"/>
    <w:rsid w:val="38C8F8EB"/>
    <w:rsid w:val="3B3C2329"/>
    <w:rsid w:val="3BFA8291"/>
    <w:rsid w:val="3C90FF7F"/>
    <w:rsid w:val="3DAAD60D"/>
    <w:rsid w:val="3EF4D175"/>
    <w:rsid w:val="3F0C583A"/>
    <w:rsid w:val="40649C17"/>
    <w:rsid w:val="40B2BCC5"/>
    <w:rsid w:val="42137276"/>
    <w:rsid w:val="4237521C"/>
    <w:rsid w:val="444E59DD"/>
    <w:rsid w:val="452C90FA"/>
    <w:rsid w:val="461BFCC8"/>
    <w:rsid w:val="4808FD11"/>
    <w:rsid w:val="497DDD3A"/>
    <w:rsid w:val="4AA2B510"/>
    <w:rsid w:val="4C3D2840"/>
    <w:rsid w:val="4D3242D0"/>
    <w:rsid w:val="4DDA503E"/>
    <w:rsid w:val="4E2B114C"/>
    <w:rsid w:val="4E751231"/>
    <w:rsid w:val="4E7A86F3"/>
    <w:rsid w:val="4EC62320"/>
    <w:rsid w:val="4F39A996"/>
    <w:rsid w:val="4F851C72"/>
    <w:rsid w:val="504F05E5"/>
    <w:rsid w:val="5061F381"/>
    <w:rsid w:val="52051226"/>
    <w:rsid w:val="525703B6"/>
    <w:rsid w:val="539D6A3B"/>
    <w:rsid w:val="551F68D3"/>
    <w:rsid w:val="55ED4FFD"/>
    <w:rsid w:val="57185571"/>
    <w:rsid w:val="5733C488"/>
    <w:rsid w:val="57910BF6"/>
    <w:rsid w:val="57DC2844"/>
    <w:rsid w:val="58745DFF"/>
    <w:rsid w:val="58EF7CFC"/>
    <w:rsid w:val="5CDB99A2"/>
    <w:rsid w:val="5E3187B2"/>
    <w:rsid w:val="5FE02842"/>
    <w:rsid w:val="60091A1E"/>
    <w:rsid w:val="6158ACF2"/>
    <w:rsid w:val="621BD532"/>
    <w:rsid w:val="62EBA080"/>
    <w:rsid w:val="64A9CF92"/>
    <w:rsid w:val="67F621D5"/>
    <w:rsid w:val="6861DAE3"/>
    <w:rsid w:val="6A0F09F6"/>
    <w:rsid w:val="6BFD4DA1"/>
    <w:rsid w:val="6C5C4429"/>
    <w:rsid w:val="6EAED070"/>
    <w:rsid w:val="6F3A2D76"/>
    <w:rsid w:val="6FB07144"/>
    <w:rsid w:val="73916568"/>
    <w:rsid w:val="7497E640"/>
    <w:rsid w:val="76E320D3"/>
    <w:rsid w:val="7874AF24"/>
    <w:rsid w:val="79BF059D"/>
    <w:rsid w:val="7A29799E"/>
    <w:rsid w:val="7A35992F"/>
    <w:rsid w:val="7AAA81C7"/>
    <w:rsid w:val="7C262ED1"/>
    <w:rsid w:val="7C5ACD6E"/>
    <w:rsid w:val="7D68FDE1"/>
    <w:rsid w:val="7E15C1EF"/>
    <w:rsid w:val="7E48982B"/>
    <w:rsid w:val="7EA38424"/>
    <w:rsid w:val="7FEB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449746"/>
  <w15:docId w15:val="{19A8D9C4-BFB1-4345-9189-40BCF409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80"/>
      </w:tabs>
    </w:pPr>
    <w:rPr>
      <w:sz w:val="10"/>
    </w:rPr>
  </w:style>
  <w:style w:type="paragraph" w:styleId="BodyText2">
    <w:name w:val="Body Text 2"/>
    <w:basedOn w:val="Normal"/>
    <w:link w:val="BodyText2Char"/>
    <w:pPr>
      <w:jc w:val="center"/>
    </w:pPr>
    <w:rPr>
      <w:b/>
      <w:bCs/>
      <w:sz w:val="12"/>
    </w:rPr>
  </w:style>
  <w:style w:type="paragraph" w:styleId="BalloonText">
    <w:name w:val="Balloon Text"/>
    <w:basedOn w:val="Normal"/>
    <w:link w:val="BalloonTextChar"/>
    <w:rsid w:val="00A438D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438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59FC"/>
    <w:pPr>
      <w:jc w:val="left"/>
    </w:pPr>
    <w:rPr>
      <w:rFonts w:ascii="Calibri" w:eastAsiaTheme="minorHAnsi" w:hAnsi="Calibri" w:cs="Calibri"/>
      <w:sz w:val="22"/>
      <w:szCs w:val="22"/>
    </w:rPr>
  </w:style>
  <w:style w:type="character" w:styleId="PageNumber">
    <w:name w:val="page number"/>
    <w:basedOn w:val="DefaultParagraphFont"/>
    <w:rsid w:val="00777C85"/>
  </w:style>
  <w:style w:type="character" w:customStyle="1" w:styleId="BodyText2Char">
    <w:name w:val="Body Text 2 Char"/>
    <w:basedOn w:val="DefaultParagraphFont"/>
    <w:link w:val="BodyText2"/>
    <w:rsid w:val="00DA517B"/>
    <w:rPr>
      <w:rFonts w:ascii="Arial" w:hAnsi="Arial"/>
      <w:b/>
      <w:bCs/>
      <w:sz w:val="12"/>
    </w:rPr>
  </w:style>
  <w:style w:type="paragraph" w:styleId="FootnoteText">
    <w:name w:val="footnote text"/>
    <w:basedOn w:val="Normal"/>
    <w:link w:val="FootnoteTextChar"/>
    <w:uiPriority w:val="99"/>
    <w:rsid w:val="0039076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0761"/>
    <w:rPr>
      <w:rFonts w:ascii="Arial" w:hAnsi="Arial"/>
    </w:rPr>
  </w:style>
  <w:style w:type="character" w:styleId="FootnoteReference">
    <w:name w:val="footnote reference"/>
    <w:basedOn w:val="DefaultParagraphFont"/>
    <w:uiPriority w:val="99"/>
    <w:rsid w:val="00390761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76111D"/>
    <w:rPr>
      <w:rFonts w:ascii="Arial" w:hAnsi="Arial"/>
      <w:sz w:val="24"/>
    </w:rPr>
  </w:style>
  <w:style w:type="paragraph" w:customStyle="1" w:styleId="paragraph">
    <w:name w:val="paragraph"/>
    <w:basedOn w:val="Normal"/>
    <w:rsid w:val="004736C9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736C9"/>
  </w:style>
  <w:style w:type="character" w:customStyle="1" w:styleId="spellingerror">
    <w:name w:val="spellingerror"/>
    <w:basedOn w:val="DefaultParagraphFont"/>
    <w:rsid w:val="004736C9"/>
  </w:style>
  <w:style w:type="character" w:customStyle="1" w:styleId="eop">
    <w:name w:val="eop"/>
    <w:basedOn w:val="DefaultParagraphFont"/>
    <w:rsid w:val="004736C9"/>
  </w:style>
  <w:style w:type="paragraph" w:styleId="ListParagraph">
    <w:name w:val="List Paragraph"/>
    <w:basedOn w:val="Normal"/>
    <w:uiPriority w:val="34"/>
    <w:qFormat/>
    <w:rsid w:val="002630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D0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97D0E"/>
  </w:style>
  <w:style w:type="character" w:styleId="Emphasis">
    <w:name w:val="Emphasis"/>
    <w:basedOn w:val="DefaultParagraphFont"/>
    <w:uiPriority w:val="20"/>
    <w:qFormat/>
    <w:rsid w:val="00A249EA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CD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53EF5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rsid w:val="00254D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4D4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54D4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54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4D49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B77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1F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61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507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8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1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5731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79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75445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535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6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4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8501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64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@climatecoordinator235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limate.hawaii.gov/hi-commission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matrr\Desktop\Letter%20Head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7045A92D29542BDED744184EDB034" ma:contentTypeVersion="10" ma:contentTypeDescription="Create a new document." ma:contentTypeScope="" ma:versionID="d616eec11cce5cc2cfbc76010e7dd583">
  <xsd:schema xmlns:xsd="http://www.w3.org/2001/XMLSchema" xmlns:xs="http://www.w3.org/2001/XMLSchema" xmlns:p="http://schemas.microsoft.com/office/2006/metadata/properties" xmlns:ns2="c3b36d57-ba7e-49bf-a49d-de6a3a55a97d" xmlns:ns3="d84d0852-6004-4cd2-b675-152966ff2cc7" targetNamespace="http://schemas.microsoft.com/office/2006/metadata/properties" ma:root="true" ma:fieldsID="db558940a85f6e6dd2971670f6e806f8" ns2:_="" ns3:_="">
    <xsd:import namespace="c3b36d57-ba7e-49bf-a49d-de6a3a55a97d"/>
    <xsd:import namespace="d84d0852-6004-4cd2-b675-152966ff2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36d57-ba7e-49bf-a49d-de6a3a55a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d0852-6004-4cd2-b675-152966ff2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A6ED2-4F8E-407F-AD9D-A181BB1A9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D027F0-1335-44F2-95E0-51D80E8763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7316D2A-0CAA-4110-A366-1212625D7D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746454-4E1C-4D60-9F2D-C728B3677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36d57-ba7e-49bf-a49d-de6a3a55a97d"/>
    <ds:schemaRef ds:uri="d84d0852-6004-4cd2-b675-152966ff2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2</Template>
  <TotalTime>3870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Hawaii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Imata</dc:creator>
  <cp:keywords/>
  <dc:description/>
  <cp:lastModifiedBy>Laramee, Leah J</cp:lastModifiedBy>
  <cp:revision>5</cp:revision>
  <cp:lastPrinted>2023-06-07T20:57:00Z</cp:lastPrinted>
  <dcterms:created xsi:type="dcterms:W3CDTF">2023-07-14T17:46:00Z</dcterms:created>
  <dcterms:modified xsi:type="dcterms:W3CDTF">2023-08-03T17:58:00Z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0x0101007337045A92D29542BDED744184EDB034</vt:lpwstr>
  </property>
  <property fmtid="{D5CDD505-2E9C-101B-9397-08002B2CF9AE}" pid="3" name="Order">
    <vt:r8>672100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